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99032" w14:textId="77777777" w:rsidR="00450501" w:rsidRPr="001613F9" w:rsidRDefault="00CD4C08" w:rsidP="001613F9">
      <w:pPr>
        <w:pStyle w:val="Nadpis0"/>
      </w:pPr>
      <w:r>
        <w:t>kupní smlouva</w:t>
      </w:r>
    </w:p>
    <w:p w14:paraId="305DB438" w14:textId="77777777" w:rsidR="002B5587" w:rsidRDefault="00CD4C08" w:rsidP="004A1AB8">
      <w:pPr>
        <w:jc w:val="center"/>
        <w:rPr>
          <w:szCs w:val="22"/>
        </w:rPr>
      </w:pPr>
      <w:r>
        <w:rPr>
          <w:szCs w:val="22"/>
        </w:rPr>
        <w:t>uzavřená podle § 2079</w:t>
      </w:r>
      <w:r w:rsidR="00F55555" w:rsidRPr="00480BBA">
        <w:rPr>
          <w:szCs w:val="22"/>
        </w:rPr>
        <w:t xml:space="preserve"> a násl. zákona č. 89/2012 Sb., občanského zákoníku</w:t>
      </w:r>
      <w:r w:rsidR="002B5587">
        <w:rPr>
          <w:szCs w:val="22"/>
        </w:rPr>
        <w:t xml:space="preserve"> </w:t>
      </w:r>
    </w:p>
    <w:p w14:paraId="15D78B1C" w14:textId="77777777" w:rsidR="00450501" w:rsidRPr="00480BBA" w:rsidRDefault="002B5587" w:rsidP="004A1AB8">
      <w:pPr>
        <w:jc w:val="center"/>
        <w:rPr>
          <w:szCs w:val="22"/>
        </w:rPr>
      </w:pPr>
      <w:r>
        <w:rPr>
          <w:szCs w:val="22"/>
        </w:rPr>
        <w:t>(„</w:t>
      </w:r>
      <w:r>
        <w:rPr>
          <w:b/>
          <w:szCs w:val="22"/>
        </w:rPr>
        <w:t>Občanský zákoník</w:t>
      </w:r>
      <w:r>
        <w:rPr>
          <w:szCs w:val="22"/>
        </w:rPr>
        <w:t>“)</w:t>
      </w:r>
      <w:r w:rsidR="00F55555" w:rsidRPr="00480BBA">
        <w:rPr>
          <w:szCs w:val="22"/>
        </w:rPr>
        <w:t>,</w:t>
      </w:r>
      <w:r w:rsidR="00F55555" w:rsidRPr="00480BBA">
        <w:rPr>
          <w:szCs w:val="22"/>
        </w:rPr>
        <w:br/>
      </w:r>
      <w:r w:rsidR="00450501" w:rsidRPr="00480BBA">
        <w:rPr>
          <w:szCs w:val="22"/>
        </w:rPr>
        <w:t>(„</w:t>
      </w:r>
      <w:r w:rsidR="00450501" w:rsidRPr="00480BBA">
        <w:rPr>
          <w:rStyle w:val="StyleBold"/>
          <w:rFonts w:ascii="Cambria" w:hAnsi="Cambria"/>
          <w:szCs w:val="22"/>
        </w:rPr>
        <w:t>Smlouva“</w:t>
      </w:r>
      <w:r w:rsidR="00450501" w:rsidRPr="00480BBA">
        <w:rPr>
          <w:szCs w:val="22"/>
        </w:rPr>
        <w:t>)</w:t>
      </w:r>
    </w:p>
    <w:p w14:paraId="09005E95" w14:textId="77777777" w:rsidR="002453CC" w:rsidRPr="00480BBA" w:rsidRDefault="002453CC" w:rsidP="004A1AB8">
      <w:pPr>
        <w:pStyle w:val="Smluvnistranypreambule"/>
        <w:rPr>
          <w:rFonts w:ascii="Cambria" w:hAnsi="Cambria"/>
          <w:szCs w:val="22"/>
        </w:rPr>
      </w:pPr>
      <w:r w:rsidRPr="00480BBA">
        <w:rPr>
          <w:rFonts w:ascii="Cambria" w:hAnsi="Cambria"/>
          <w:szCs w:val="22"/>
        </w:rPr>
        <w:t>Smluvní strany</w:t>
      </w:r>
    </w:p>
    <w:p w14:paraId="67460277" w14:textId="734C0928" w:rsidR="009864B6" w:rsidRPr="009864B6" w:rsidRDefault="009864B6" w:rsidP="004A1AB8">
      <w:pPr>
        <w:numPr>
          <w:ilvl w:val="0"/>
          <w:numId w:val="4"/>
        </w:numPr>
        <w:rPr>
          <w:bCs/>
          <w:szCs w:val="22"/>
        </w:rPr>
      </w:pPr>
      <w:r>
        <w:rPr>
          <w:rFonts w:cs="Arial"/>
          <w:b/>
          <w:bCs/>
          <w:szCs w:val="22"/>
        </w:rPr>
        <w:t>Jméno a příjmení / název:</w:t>
      </w:r>
      <w:r>
        <w:rPr>
          <w:rFonts w:cs="Arial"/>
          <w:b/>
          <w:bCs/>
          <w:szCs w:val="22"/>
        </w:rPr>
        <w:tab/>
        <w:t>___________________________________________________________________</w:t>
      </w:r>
    </w:p>
    <w:p w14:paraId="7627C299" w14:textId="6DCFCBF5" w:rsidR="009864B6" w:rsidRDefault="009864B6" w:rsidP="009864B6">
      <w:pPr>
        <w:ind w:left="567"/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t>Datum narození / IČO:</w:t>
      </w:r>
      <w:r>
        <w:rPr>
          <w:rFonts w:cs="Arial"/>
          <w:b/>
          <w:bCs/>
          <w:szCs w:val="22"/>
        </w:rPr>
        <w:tab/>
      </w:r>
      <w:r>
        <w:rPr>
          <w:rFonts w:cs="Arial"/>
          <w:b/>
          <w:bCs/>
          <w:szCs w:val="22"/>
        </w:rPr>
        <w:tab/>
      </w:r>
      <w:r>
        <w:rPr>
          <w:rFonts w:cs="Arial"/>
          <w:b/>
          <w:bCs/>
          <w:szCs w:val="22"/>
        </w:rPr>
        <w:t>___________________________________________________________________</w:t>
      </w:r>
    </w:p>
    <w:p w14:paraId="3A6CC5F5" w14:textId="5D1D0B38" w:rsidR="009864B6" w:rsidRDefault="009864B6" w:rsidP="009864B6">
      <w:pPr>
        <w:ind w:left="567"/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t>Bydliště / sídlo:</w:t>
      </w:r>
      <w:r>
        <w:rPr>
          <w:rFonts w:cs="Arial"/>
          <w:b/>
          <w:bCs/>
          <w:szCs w:val="22"/>
        </w:rPr>
        <w:tab/>
      </w:r>
      <w:r>
        <w:rPr>
          <w:rFonts w:cs="Arial"/>
          <w:b/>
          <w:bCs/>
          <w:szCs w:val="22"/>
        </w:rPr>
        <w:tab/>
      </w:r>
      <w:r>
        <w:rPr>
          <w:rFonts w:cs="Arial"/>
          <w:b/>
          <w:bCs/>
          <w:szCs w:val="22"/>
        </w:rPr>
        <w:tab/>
      </w:r>
      <w:r>
        <w:rPr>
          <w:rFonts w:cs="Arial"/>
          <w:b/>
          <w:bCs/>
          <w:szCs w:val="22"/>
        </w:rPr>
        <w:t>___________________________________________________________________</w:t>
      </w:r>
    </w:p>
    <w:p w14:paraId="2304A011" w14:textId="77777777" w:rsidR="004D2928" w:rsidRPr="00480BBA" w:rsidRDefault="00914577" w:rsidP="004A1AB8">
      <w:pPr>
        <w:ind w:firstLine="567"/>
        <w:rPr>
          <w:szCs w:val="22"/>
        </w:rPr>
      </w:pPr>
      <w:r w:rsidRPr="00480BBA">
        <w:rPr>
          <w:szCs w:val="22"/>
        </w:rPr>
        <w:t>(</w:t>
      </w:r>
      <w:r w:rsidR="004D2928" w:rsidRPr="00480BBA">
        <w:rPr>
          <w:szCs w:val="22"/>
        </w:rPr>
        <w:t>„</w:t>
      </w:r>
      <w:r w:rsidR="00CD4C08">
        <w:rPr>
          <w:rStyle w:val="StyleBold"/>
          <w:rFonts w:ascii="Cambria" w:hAnsi="Cambria"/>
          <w:szCs w:val="22"/>
        </w:rPr>
        <w:t>Prodávající</w:t>
      </w:r>
      <w:r w:rsidRPr="00480BBA">
        <w:rPr>
          <w:szCs w:val="22"/>
        </w:rPr>
        <w:t>“)</w:t>
      </w:r>
      <w:bookmarkStart w:id="0" w:name="_DV_M14"/>
      <w:bookmarkEnd w:id="0"/>
    </w:p>
    <w:p w14:paraId="037D826C" w14:textId="77777777" w:rsidR="0019329C" w:rsidRPr="00480BBA" w:rsidRDefault="0019329C" w:rsidP="004A1AB8">
      <w:pPr>
        <w:spacing w:before="360" w:after="360"/>
        <w:ind w:firstLine="567"/>
        <w:rPr>
          <w:szCs w:val="22"/>
        </w:rPr>
      </w:pPr>
      <w:r w:rsidRPr="00480BBA">
        <w:rPr>
          <w:szCs w:val="22"/>
        </w:rPr>
        <w:t>a</w:t>
      </w:r>
    </w:p>
    <w:p w14:paraId="3BED3F43" w14:textId="77777777" w:rsidR="009864B6" w:rsidRPr="009864B6" w:rsidRDefault="009864B6" w:rsidP="009864B6">
      <w:pPr>
        <w:numPr>
          <w:ilvl w:val="0"/>
          <w:numId w:val="4"/>
        </w:numPr>
        <w:rPr>
          <w:bCs/>
          <w:szCs w:val="22"/>
        </w:rPr>
      </w:pPr>
      <w:bookmarkStart w:id="1" w:name="_DV_M15"/>
      <w:bookmarkEnd w:id="1"/>
      <w:r>
        <w:rPr>
          <w:rFonts w:cs="Arial"/>
          <w:b/>
          <w:bCs/>
          <w:szCs w:val="22"/>
        </w:rPr>
        <w:t>Jméno a příjmení / název:</w:t>
      </w:r>
      <w:r>
        <w:rPr>
          <w:rFonts w:cs="Arial"/>
          <w:b/>
          <w:bCs/>
          <w:szCs w:val="22"/>
        </w:rPr>
        <w:tab/>
        <w:t>___________________________________________________________________</w:t>
      </w:r>
    </w:p>
    <w:p w14:paraId="17A0C083" w14:textId="77777777" w:rsidR="009864B6" w:rsidRDefault="009864B6" w:rsidP="009864B6">
      <w:pPr>
        <w:ind w:left="567"/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t>Datum narození / IČO:</w:t>
      </w:r>
      <w:r>
        <w:rPr>
          <w:rFonts w:cs="Arial"/>
          <w:b/>
          <w:bCs/>
          <w:szCs w:val="22"/>
        </w:rPr>
        <w:tab/>
      </w:r>
      <w:r>
        <w:rPr>
          <w:rFonts w:cs="Arial"/>
          <w:b/>
          <w:bCs/>
          <w:szCs w:val="22"/>
        </w:rPr>
        <w:tab/>
        <w:t>___________________________________________________________________</w:t>
      </w:r>
    </w:p>
    <w:p w14:paraId="0D062CE5" w14:textId="77777777" w:rsidR="009864B6" w:rsidRDefault="009864B6" w:rsidP="009864B6">
      <w:pPr>
        <w:ind w:left="567"/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t>Bydliště / sídlo:</w:t>
      </w:r>
      <w:r>
        <w:rPr>
          <w:rFonts w:cs="Arial"/>
          <w:b/>
          <w:bCs/>
          <w:szCs w:val="22"/>
        </w:rPr>
        <w:tab/>
      </w:r>
      <w:r>
        <w:rPr>
          <w:rFonts w:cs="Arial"/>
          <w:b/>
          <w:bCs/>
          <w:szCs w:val="22"/>
        </w:rPr>
        <w:tab/>
      </w:r>
      <w:r>
        <w:rPr>
          <w:rFonts w:cs="Arial"/>
          <w:b/>
          <w:bCs/>
          <w:szCs w:val="22"/>
        </w:rPr>
        <w:tab/>
        <w:t>___________________________________________________________________</w:t>
      </w:r>
    </w:p>
    <w:p w14:paraId="231BDF44" w14:textId="77777777" w:rsidR="00871FC3" w:rsidRDefault="004D2928" w:rsidP="004A1AB8">
      <w:pPr>
        <w:ind w:firstLine="567"/>
        <w:rPr>
          <w:szCs w:val="22"/>
        </w:rPr>
      </w:pPr>
      <w:r w:rsidRPr="00480BBA">
        <w:rPr>
          <w:szCs w:val="22"/>
        </w:rPr>
        <w:t>(„</w:t>
      </w:r>
      <w:r w:rsidR="00CD4C08">
        <w:rPr>
          <w:rStyle w:val="StyleBold"/>
          <w:rFonts w:ascii="Cambria" w:hAnsi="Cambria"/>
          <w:szCs w:val="22"/>
        </w:rPr>
        <w:t>Kupující</w:t>
      </w:r>
      <w:r w:rsidRPr="00480BBA">
        <w:rPr>
          <w:szCs w:val="22"/>
        </w:rPr>
        <w:t>“ a společně s</w:t>
      </w:r>
      <w:r w:rsidR="00CD4C08">
        <w:rPr>
          <w:szCs w:val="22"/>
        </w:rPr>
        <w:t xml:space="preserve"> Prodávajícím</w:t>
      </w:r>
      <w:r w:rsidR="001613F9">
        <w:rPr>
          <w:szCs w:val="22"/>
        </w:rPr>
        <w:t xml:space="preserve"> </w:t>
      </w:r>
      <w:r w:rsidRPr="00480BBA">
        <w:rPr>
          <w:szCs w:val="22"/>
        </w:rPr>
        <w:t>„</w:t>
      </w:r>
      <w:r w:rsidRPr="00480BBA">
        <w:rPr>
          <w:rStyle w:val="StyleBold"/>
          <w:rFonts w:ascii="Cambria" w:hAnsi="Cambria"/>
          <w:szCs w:val="22"/>
        </w:rPr>
        <w:t>Strany</w:t>
      </w:r>
      <w:r w:rsidRPr="00480BBA">
        <w:rPr>
          <w:szCs w:val="22"/>
        </w:rPr>
        <w:t>“)</w:t>
      </w:r>
    </w:p>
    <w:p w14:paraId="7F50EFF1" w14:textId="77777777" w:rsidR="00665B6A" w:rsidRPr="00480BBA" w:rsidRDefault="00665B6A" w:rsidP="004A1AB8">
      <w:pPr>
        <w:ind w:firstLine="567"/>
        <w:rPr>
          <w:szCs w:val="22"/>
        </w:rPr>
      </w:pPr>
    </w:p>
    <w:p w14:paraId="5F11FDC0" w14:textId="77777777" w:rsidR="004D2928" w:rsidRPr="00AC361B" w:rsidRDefault="00CD4C08" w:rsidP="00E75871">
      <w:pPr>
        <w:pStyle w:val="Nadpis1"/>
      </w:pPr>
      <w:r>
        <w:t>předmět smlouvy</w:t>
      </w:r>
    </w:p>
    <w:p w14:paraId="154F2D75" w14:textId="77777777" w:rsidR="009864B6" w:rsidRDefault="00CD4C08" w:rsidP="001613F9">
      <w:pPr>
        <w:pStyle w:val="Text11"/>
      </w:pPr>
      <w:r>
        <w:t xml:space="preserve">Prodávající je výlučným vlastníkem osobního </w:t>
      </w:r>
      <w:r w:rsidR="00311DFF">
        <w:t>automobilu</w:t>
      </w:r>
      <w:r w:rsidR="00AC6651">
        <w:t xml:space="preserve">: </w:t>
      </w:r>
    </w:p>
    <w:p w14:paraId="5813FC9D" w14:textId="403E0C0F" w:rsidR="009864B6" w:rsidRDefault="005B5719" w:rsidP="009864B6">
      <w:pPr>
        <w:pStyle w:val="Text11"/>
        <w:numPr>
          <w:ilvl w:val="0"/>
          <w:numId w:val="0"/>
        </w:numPr>
        <w:ind w:left="567"/>
      </w:pPr>
      <w:r>
        <w:t xml:space="preserve">Tovární </w:t>
      </w:r>
      <w:r w:rsidR="009864B6">
        <w:t>značka a typ:</w:t>
      </w:r>
      <w:r w:rsidR="009864B6">
        <w:tab/>
        <w:t>___________________________________</w:t>
      </w:r>
      <w:r w:rsidR="00CD4C08">
        <w:t xml:space="preserve">, </w:t>
      </w:r>
    </w:p>
    <w:p w14:paraId="2AC136CA" w14:textId="77777777" w:rsidR="009864B6" w:rsidRDefault="00CD4C08" w:rsidP="009864B6">
      <w:pPr>
        <w:pStyle w:val="Text11"/>
        <w:numPr>
          <w:ilvl w:val="0"/>
          <w:numId w:val="0"/>
        </w:numPr>
        <w:ind w:left="567"/>
      </w:pPr>
      <w:r>
        <w:t>registrační značka</w:t>
      </w:r>
      <w:r w:rsidR="00AC6651">
        <w:t xml:space="preserve">: </w:t>
      </w:r>
      <w:r w:rsidR="009864B6">
        <w:tab/>
      </w:r>
      <w:r w:rsidR="009864B6">
        <w:t xml:space="preserve">___________________________________, </w:t>
      </w:r>
    </w:p>
    <w:p w14:paraId="1DDCF155" w14:textId="77777777" w:rsidR="009864B6" w:rsidRDefault="009864B6" w:rsidP="009864B6">
      <w:pPr>
        <w:pStyle w:val="Text11"/>
        <w:numPr>
          <w:ilvl w:val="0"/>
          <w:numId w:val="0"/>
        </w:numPr>
        <w:ind w:left="567"/>
      </w:pPr>
      <w:r>
        <w:t>VIN:</w:t>
      </w:r>
      <w:r>
        <w:tab/>
      </w:r>
      <w:r>
        <w:tab/>
      </w:r>
      <w:r>
        <w:tab/>
      </w:r>
      <w:r>
        <w:t xml:space="preserve">___________________________________, </w:t>
      </w:r>
    </w:p>
    <w:p w14:paraId="1A73B4A4" w14:textId="708A12D6" w:rsidR="009864B6" w:rsidRDefault="001D2FC5" w:rsidP="009864B6">
      <w:pPr>
        <w:pStyle w:val="Text11"/>
        <w:numPr>
          <w:ilvl w:val="0"/>
          <w:numId w:val="0"/>
        </w:numPr>
        <w:ind w:left="567"/>
      </w:pPr>
      <w:r>
        <w:t>barva</w:t>
      </w:r>
      <w:r w:rsidR="00AC6651">
        <w:t xml:space="preserve">: </w:t>
      </w:r>
      <w:r w:rsidR="009864B6">
        <w:tab/>
      </w:r>
      <w:r w:rsidR="009864B6">
        <w:tab/>
      </w:r>
      <w:r w:rsidR="009864B6">
        <w:tab/>
      </w:r>
      <w:r w:rsidR="009864B6">
        <w:t>___________________________________</w:t>
      </w:r>
      <w:r w:rsidR="005B5719">
        <w:t>,</w:t>
      </w:r>
    </w:p>
    <w:p w14:paraId="7C01A083" w14:textId="38FCC27B" w:rsidR="005B5719" w:rsidRDefault="005B5719" w:rsidP="009864B6">
      <w:pPr>
        <w:pStyle w:val="Text11"/>
        <w:numPr>
          <w:ilvl w:val="0"/>
          <w:numId w:val="0"/>
        </w:numPr>
        <w:ind w:left="567"/>
      </w:pPr>
      <w:r>
        <w:t>stav tachometru</w:t>
      </w:r>
      <w:r>
        <w:tab/>
      </w:r>
      <w:r>
        <w:tab/>
      </w:r>
      <w:r>
        <w:t>___________________________________</w:t>
      </w:r>
      <w:r w:rsidR="00F73470">
        <w:t>,</w:t>
      </w:r>
    </w:p>
    <w:p w14:paraId="53BDBFD3" w14:textId="2A233F5F" w:rsidR="00F73470" w:rsidRDefault="00F73470" w:rsidP="00F73470">
      <w:pPr>
        <w:pStyle w:val="Text11"/>
        <w:numPr>
          <w:ilvl w:val="0"/>
          <w:numId w:val="0"/>
        </w:numPr>
        <w:ind w:left="567" w:hanging="567"/>
      </w:pPr>
      <w:r>
        <w:tab/>
        <w:t>další popis stavu</w:t>
      </w:r>
      <w:r>
        <w:tab/>
      </w:r>
      <w:r>
        <w:tab/>
        <w:t>___________________________________________________________________________</w:t>
      </w:r>
    </w:p>
    <w:p w14:paraId="2542EA98" w14:textId="7B40A05F" w:rsidR="00F73470" w:rsidRDefault="00F73470" w:rsidP="00F73470">
      <w:pPr>
        <w:pStyle w:val="Text11"/>
        <w:numPr>
          <w:ilvl w:val="0"/>
          <w:numId w:val="0"/>
        </w:numPr>
        <w:ind w:left="567" w:hanging="567"/>
      </w:pPr>
      <w:r>
        <w:tab/>
      </w:r>
      <w:r>
        <w:tab/>
      </w:r>
      <w:r>
        <w:tab/>
      </w:r>
      <w:r>
        <w:tab/>
      </w:r>
      <w:r>
        <w:tab/>
        <w:t>___________________________________________________________________________</w:t>
      </w:r>
    </w:p>
    <w:p w14:paraId="79555033" w14:textId="25D06799" w:rsidR="00F73470" w:rsidRDefault="00F73470" w:rsidP="00F73470">
      <w:pPr>
        <w:pStyle w:val="Text11"/>
        <w:numPr>
          <w:ilvl w:val="0"/>
          <w:numId w:val="0"/>
        </w:numPr>
        <w:ind w:left="567" w:hanging="567"/>
      </w:pPr>
      <w:r>
        <w:tab/>
      </w:r>
      <w:r>
        <w:tab/>
      </w:r>
      <w:r>
        <w:tab/>
      </w:r>
      <w:r>
        <w:tab/>
      </w:r>
      <w:r>
        <w:tab/>
        <w:t>___________________________________________________________________________</w:t>
      </w:r>
    </w:p>
    <w:p w14:paraId="5040A775" w14:textId="53BD2650" w:rsidR="003450EC" w:rsidRPr="00480BBA" w:rsidRDefault="001D2FC5" w:rsidP="009864B6">
      <w:pPr>
        <w:pStyle w:val="Text11"/>
        <w:numPr>
          <w:ilvl w:val="0"/>
          <w:numId w:val="0"/>
        </w:numPr>
        <w:ind w:left="567"/>
      </w:pPr>
      <w:r>
        <w:t>(„</w:t>
      </w:r>
      <w:r>
        <w:rPr>
          <w:b/>
        </w:rPr>
        <w:t>Předmět koupě</w:t>
      </w:r>
      <w:r w:rsidRPr="001D2FC5">
        <w:t>“</w:t>
      </w:r>
      <w:r>
        <w:t>).</w:t>
      </w:r>
    </w:p>
    <w:p w14:paraId="5B65253E" w14:textId="0CA780D8" w:rsidR="00480BBA" w:rsidRPr="00480BBA" w:rsidRDefault="001D2FC5" w:rsidP="001D2FC5">
      <w:pPr>
        <w:pStyle w:val="Text11"/>
        <w:keepNext/>
      </w:pPr>
      <w:r>
        <w:t>Prodávající touto Smlouvou prodává Předmět koupě Kupujícímu a převádí na Kupujícího vlastnické právo k Předmětu koupě. Kupující touto Smlouvou Předmět koupě od Prodávajícího kupuje do svého výlučného vlastnictví a zavazuje se uhradit Prodávajícímu dohodnutou kupní cenu</w:t>
      </w:r>
      <w:r w:rsidR="009864B6">
        <w:t xml:space="preserve"> dle čl. 2 této Smlouvy</w:t>
      </w:r>
      <w:r>
        <w:t>.</w:t>
      </w:r>
    </w:p>
    <w:p w14:paraId="5252B163" w14:textId="77777777" w:rsidR="00F55555" w:rsidRPr="00AC361B" w:rsidRDefault="001D2FC5" w:rsidP="00AC361B">
      <w:pPr>
        <w:pStyle w:val="Nadpis1"/>
      </w:pPr>
      <w:r>
        <w:t>kupní cena</w:t>
      </w:r>
    </w:p>
    <w:p w14:paraId="496BF217" w14:textId="6870C32E" w:rsidR="00D402F7" w:rsidRDefault="001D2FC5" w:rsidP="00D402F7">
      <w:pPr>
        <w:pStyle w:val="Text11"/>
      </w:pPr>
      <w:r>
        <w:t>Strany se dohodly, že kupní cena za Předmět koupě je stanovena ve výši</w:t>
      </w:r>
      <w:r w:rsidR="00CC2D39">
        <w:t xml:space="preserve"> </w:t>
      </w:r>
      <w:r w:rsidR="005B5719">
        <w:t>_____________________ </w:t>
      </w:r>
      <w:r>
        <w:t>Kč</w:t>
      </w:r>
      <w:r w:rsidR="005B5719">
        <w:t xml:space="preserve"> vč. DPH</w:t>
      </w:r>
      <w:r>
        <w:t xml:space="preserve"> („</w:t>
      </w:r>
      <w:r>
        <w:rPr>
          <w:b/>
        </w:rPr>
        <w:t>Cena</w:t>
      </w:r>
      <w:r>
        <w:t>“).</w:t>
      </w:r>
    </w:p>
    <w:p w14:paraId="4D332F00" w14:textId="6E8F7024" w:rsidR="001D2FC5" w:rsidRDefault="001D2FC5" w:rsidP="00D402F7">
      <w:pPr>
        <w:pStyle w:val="Text11"/>
      </w:pPr>
      <w:r>
        <w:t xml:space="preserve">Kupující se zavazuje uhradit Cenu na účet Prodávajícího </w:t>
      </w:r>
      <w:r w:rsidR="005B5719">
        <w:rPr>
          <w:rFonts w:ascii="Times New Roman" w:hAnsi="Times New Roman" w:cs="Times New Roman"/>
        </w:rPr>
        <w:t xml:space="preserve">nejpozději do </w:t>
      </w:r>
      <w:r w:rsidR="001078EE">
        <w:rPr>
          <w:rFonts w:ascii="Times New Roman" w:hAnsi="Times New Roman" w:cs="Times New Roman"/>
        </w:rPr>
        <w:t>tří (3)</w:t>
      </w:r>
      <w:r w:rsidR="005B5719">
        <w:rPr>
          <w:rFonts w:ascii="Times New Roman" w:hAnsi="Times New Roman" w:cs="Times New Roman"/>
        </w:rPr>
        <w:t xml:space="preserve"> kalendářních </w:t>
      </w:r>
      <w:r w:rsidR="005B5719">
        <w:rPr>
          <w:rFonts w:ascii="Times New Roman" w:hAnsi="Times New Roman" w:cs="Times New Roman"/>
        </w:rPr>
        <w:t xml:space="preserve">dnů ode dne uzavření této Smlouvy, a to bezhotovostně na účet Prodávajícího č. </w:t>
      </w:r>
      <w:r w:rsidR="005B5719">
        <w:rPr>
          <w:rFonts w:ascii="Times New Roman" w:hAnsi="Times New Roman" w:cs="Times New Roman"/>
        </w:rPr>
        <w:t>___________/______</w:t>
      </w:r>
      <w:r w:rsidR="005B5719">
        <w:rPr>
          <w:rFonts w:ascii="Times New Roman" w:hAnsi="Times New Roman" w:cs="Times New Roman"/>
        </w:rPr>
        <w:t xml:space="preserve"> vedený u </w:t>
      </w:r>
      <w:r w:rsidR="005B5719">
        <w:rPr>
          <w:rFonts w:ascii="Times New Roman" w:hAnsi="Times New Roman" w:cs="Times New Roman"/>
        </w:rPr>
        <w:t>_____________________</w:t>
      </w:r>
      <w:r w:rsidR="00C30B68">
        <w:t>.</w:t>
      </w:r>
      <w:r>
        <w:t xml:space="preserve"> </w:t>
      </w:r>
    </w:p>
    <w:p w14:paraId="3F9EFA40" w14:textId="64358A1B" w:rsidR="001D2FC5" w:rsidRDefault="001D2FC5" w:rsidP="00D402F7">
      <w:pPr>
        <w:pStyle w:val="Text11"/>
      </w:pPr>
      <w:r>
        <w:lastRenderedPageBreak/>
        <w:t>V případě prodlení s úhradou Ceny je Kupující povinen uhradit Prodávajícím</w:t>
      </w:r>
      <w:r w:rsidR="0049628F">
        <w:t>u</w:t>
      </w:r>
      <w:r>
        <w:t xml:space="preserve"> smluvní pokutu ve výši </w:t>
      </w:r>
      <w:r w:rsidR="005B5719">
        <w:t>_______</w:t>
      </w:r>
      <w:r>
        <w:t>% z dlužné částky za každ</w:t>
      </w:r>
      <w:r w:rsidR="0049628F">
        <w:t>ý</w:t>
      </w:r>
      <w:r>
        <w:t xml:space="preserve"> den prodlení.</w:t>
      </w:r>
    </w:p>
    <w:p w14:paraId="50F34EA1" w14:textId="77777777" w:rsidR="001D2FC5" w:rsidRDefault="001D2FC5" w:rsidP="001D2FC5">
      <w:pPr>
        <w:pStyle w:val="Nadpis1"/>
      </w:pPr>
      <w:r>
        <w:t>práva a povinnosti stran</w:t>
      </w:r>
    </w:p>
    <w:p w14:paraId="211C471D" w14:textId="34CA2D8C" w:rsidR="00C30B68" w:rsidRPr="00C30B68" w:rsidRDefault="001D2FC5" w:rsidP="001D2FC5">
      <w:pPr>
        <w:pStyle w:val="Text11"/>
        <w:rPr>
          <w:rFonts w:asciiTheme="majorHAnsi" w:hAnsiTheme="majorHAnsi"/>
          <w:szCs w:val="32"/>
        </w:rPr>
      </w:pPr>
      <w:r w:rsidRPr="001D2FC5">
        <w:t xml:space="preserve">K předání a převzetí Předmětu koupě dojde </w:t>
      </w:r>
      <w:r w:rsidR="005B5719">
        <w:t>na adrese ______________________________________________,</w:t>
      </w:r>
      <w:r w:rsidR="00C30B68">
        <w:t xml:space="preserve"> v termínu dle dohody Stran, </w:t>
      </w:r>
      <w:r w:rsidR="005B5719" w:rsidRPr="00683FDF">
        <w:t>a</w:t>
      </w:r>
      <w:r w:rsidR="005B5719">
        <w:t> </w:t>
      </w:r>
      <w:r w:rsidR="005B5719" w:rsidRPr="00683FDF">
        <w:t>to nejdříve tehdy, kdy bude Cena v plné výši uhrazena</w:t>
      </w:r>
      <w:r w:rsidR="00C30B68">
        <w:t>.</w:t>
      </w:r>
    </w:p>
    <w:p w14:paraId="5334C246" w14:textId="4540CB98" w:rsidR="0035043A" w:rsidRPr="005B5719" w:rsidRDefault="006E1D0E" w:rsidP="00582D57">
      <w:pPr>
        <w:pStyle w:val="Text11"/>
        <w:rPr>
          <w:rFonts w:asciiTheme="majorHAnsi" w:hAnsiTheme="majorHAnsi"/>
          <w:szCs w:val="32"/>
        </w:rPr>
      </w:pPr>
      <w:r>
        <w:t>Kupující podpisem této S</w:t>
      </w:r>
      <w:r w:rsidR="001D2FC5" w:rsidRPr="001D2FC5">
        <w:t xml:space="preserve">mlouvy prohlašuje, že </w:t>
      </w:r>
      <w:r w:rsidR="0049628F">
        <w:t>je plně</w:t>
      </w:r>
      <w:r w:rsidR="0049628F" w:rsidRPr="001D2FC5">
        <w:t xml:space="preserve"> </w:t>
      </w:r>
      <w:r w:rsidR="001D2FC5" w:rsidRPr="001D2FC5">
        <w:t>seznámen s technickým stavem Předmětu koupě</w:t>
      </w:r>
      <w:r w:rsidR="005B5719">
        <w:t xml:space="preserve"> </w:t>
      </w:r>
      <w:r w:rsidR="001D2FC5" w:rsidRPr="001D2FC5">
        <w:t xml:space="preserve">včetně </w:t>
      </w:r>
      <w:r w:rsidR="002B5587">
        <w:t xml:space="preserve">všech případných vad Předmětu koupě a </w:t>
      </w:r>
      <w:r w:rsidR="001D2FC5" w:rsidRPr="001D2FC5">
        <w:t>počtu najetých kilometrů, a že jej v tomto stavu</w:t>
      </w:r>
      <w:r w:rsidR="0035043A">
        <w:t xml:space="preserve"> bez výhrad</w:t>
      </w:r>
      <w:r w:rsidR="001D2FC5" w:rsidRPr="001D2FC5">
        <w:t xml:space="preserve"> přebírá.</w:t>
      </w:r>
      <w:r w:rsidR="00136AB2">
        <w:t xml:space="preserve"> Kupující bere na vědomí a souhlasí s tím, že Prodávající vzhledem ke stáří a stavu Předmětu koupě</w:t>
      </w:r>
      <w:r w:rsidR="0049628F">
        <w:t xml:space="preserve">, </w:t>
      </w:r>
      <w:r w:rsidR="00136AB2">
        <w:t>neposkytuje</w:t>
      </w:r>
      <w:r w:rsidR="0049628F">
        <w:t xml:space="preserve"> Prodávající</w:t>
      </w:r>
      <w:r w:rsidR="00136AB2">
        <w:t xml:space="preserve"> na Předmět koupě žádnou záruku</w:t>
      </w:r>
      <w:r w:rsidR="0049628F">
        <w:t xml:space="preserve"> a neodpovídá za žádné vady Předmětu koupě</w:t>
      </w:r>
      <w:r w:rsidR="002B5587">
        <w:t>.</w:t>
      </w:r>
    </w:p>
    <w:p w14:paraId="71FC34E3" w14:textId="1EABF3B6" w:rsidR="0035043A" w:rsidRPr="002F4104" w:rsidRDefault="008546A0" w:rsidP="00932899">
      <w:pPr>
        <w:pStyle w:val="Text11"/>
        <w:rPr>
          <w:rFonts w:asciiTheme="majorHAnsi" w:hAnsiTheme="majorHAnsi"/>
          <w:szCs w:val="32"/>
        </w:rPr>
      </w:pPr>
      <w:r>
        <w:t>Strany</w:t>
      </w:r>
      <w:r w:rsidR="00932899" w:rsidRPr="002F4104">
        <w:t xml:space="preserve"> </w:t>
      </w:r>
      <w:r w:rsidR="001D2FC5" w:rsidRPr="002F4104">
        <w:t>se zavazuj</w:t>
      </w:r>
      <w:r>
        <w:t>í</w:t>
      </w:r>
      <w:r w:rsidR="001D2FC5" w:rsidRPr="002F4104">
        <w:t xml:space="preserve"> bez zbytečného odkladu po </w:t>
      </w:r>
      <w:r w:rsidR="00932899" w:rsidRPr="002F4104">
        <w:t>podpisu této Smlouvy</w:t>
      </w:r>
      <w:r w:rsidR="002F4104">
        <w:t xml:space="preserve"> a </w:t>
      </w:r>
      <w:r w:rsidR="0035043A" w:rsidRPr="002F4104">
        <w:t>úhradě C</w:t>
      </w:r>
      <w:r w:rsidR="001D2FC5" w:rsidRPr="002F4104">
        <w:t>eny</w:t>
      </w:r>
      <w:r w:rsidR="005B5719">
        <w:t xml:space="preserve">, </w:t>
      </w:r>
      <w:r w:rsidR="001D2FC5" w:rsidRPr="0035043A">
        <w:t>odhlásit</w:t>
      </w:r>
      <w:r w:rsidR="00414BBC">
        <w:t xml:space="preserve"> a přihlásit </w:t>
      </w:r>
      <w:r w:rsidR="001D2FC5" w:rsidRPr="0035043A">
        <w:t>Předmět koupě</w:t>
      </w:r>
      <w:r w:rsidR="0035043A">
        <w:t xml:space="preserve"> na příslušném úřadě.</w:t>
      </w:r>
      <w:r w:rsidR="00932899">
        <w:rPr>
          <w:rFonts w:asciiTheme="majorHAnsi" w:hAnsiTheme="majorHAnsi"/>
          <w:szCs w:val="32"/>
        </w:rPr>
        <w:t xml:space="preserve"> </w:t>
      </w:r>
      <w:r w:rsidR="00414BBC">
        <w:rPr>
          <w:rFonts w:asciiTheme="majorHAnsi" w:hAnsiTheme="majorHAnsi"/>
          <w:szCs w:val="32"/>
        </w:rPr>
        <w:t xml:space="preserve">Odhlášení a </w:t>
      </w:r>
      <w:r w:rsidR="00414BBC">
        <w:t>p</w:t>
      </w:r>
      <w:r w:rsidR="001D2FC5" w:rsidRPr="0035043A">
        <w:t xml:space="preserve">řihlášení Předmětu koupě na příslušném </w:t>
      </w:r>
      <w:r w:rsidR="001D2FC5" w:rsidRPr="002F4104">
        <w:t xml:space="preserve">úřadě </w:t>
      </w:r>
      <w:r w:rsidR="00932899" w:rsidRPr="002F4104">
        <w:t xml:space="preserve">a včetně zajištění evidenční kontroly </w:t>
      </w:r>
      <w:r w:rsidR="001D2FC5" w:rsidRPr="002F4104">
        <w:t xml:space="preserve">provede </w:t>
      </w:r>
      <w:r w:rsidR="00C30B68">
        <w:t xml:space="preserve">na své náklady </w:t>
      </w:r>
      <w:r w:rsidR="001D2FC5" w:rsidRPr="002F4104">
        <w:t>Kupující</w:t>
      </w:r>
      <w:r w:rsidR="00414BBC">
        <w:t>, a</w:t>
      </w:r>
      <w:r w:rsidR="001078EE">
        <w:t> </w:t>
      </w:r>
      <w:r w:rsidR="00414BBC">
        <w:t xml:space="preserve">to na základě plné moci Prodávajícího, kterou mu Prodávající vystaví nejpozději do </w:t>
      </w:r>
      <w:r w:rsidR="001078EE">
        <w:t>tří (3) kalendářních</w:t>
      </w:r>
      <w:r w:rsidR="00414BBC">
        <w:t xml:space="preserve"> dnů od úhrady Ceny</w:t>
      </w:r>
      <w:r w:rsidR="001D2FC5" w:rsidRPr="002F4104">
        <w:t>.</w:t>
      </w:r>
    </w:p>
    <w:p w14:paraId="7385DD46" w14:textId="77777777" w:rsidR="00932899" w:rsidRPr="00932899" w:rsidRDefault="00932899" w:rsidP="00932899">
      <w:pPr>
        <w:pStyle w:val="Text11"/>
        <w:rPr>
          <w:szCs w:val="32"/>
        </w:rPr>
      </w:pPr>
      <w:r w:rsidRPr="00932899">
        <w:t xml:space="preserve">Strany se zavazují poskytnout si nezbytnou součinnost při odhlášení/přihlášení </w:t>
      </w:r>
      <w:r>
        <w:t xml:space="preserve">Předmětu koupě </w:t>
      </w:r>
      <w:r w:rsidRPr="00932899">
        <w:t>na příslušných úřadech</w:t>
      </w:r>
      <w:r>
        <w:t>.</w:t>
      </w:r>
    </w:p>
    <w:p w14:paraId="7186CD86" w14:textId="77777777" w:rsidR="0035043A" w:rsidRDefault="001D2FC5" w:rsidP="0035043A">
      <w:pPr>
        <w:pStyle w:val="Nadpis1"/>
      </w:pPr>
      <w:r w:rsidRPr="0035043A">
        <w:t>OSTATNÍ USTANOVENÍ</w:t>
      </w:r>
    </w:p>
    <w:p w14:paraId="5B877AB3" w14:textId="77777777" w:rsidR="0035043A" w:rsidRPr="0035043A" w:rsidRDefault="0035043A" w:rsidP="0035043A">
      <w:pPr>
        <w:pStyle w:val="Text11"/>
        <w:rPr>
          <w:rFonts w:asciiTheme="majorHAnsi" w:hAnsiTheme="majorHAnsi"/>
          <w:szCs w:val="32"/>
        </w:rPr>
      </w:pPr>
      <w:r>
        <w:t>Tato S</w:t>
      </w:r>
      <w:r w:rsidR="001D2FC5" w:rsidRPr="0035043A">
        <w:t>mlouva je sepsána ve dv</w:t>
      </w:r>
      <w:r>
        <w:t>ou vyhotoveních, z nichž každá S</w:t>
      </w:r>
      <w:r w:rsidR="001D2FC5" w:rsidRPr="0035043A">
        <w:t>trana obdrží po jednom.</w:t>
      </w:r>
    </w:p>
    <w:p w14:paraId="777B09F4" w14:textId="77777777" w:rsidR="0035043A" w:rsidRPr="002B5587" w:rsidRDefault="0035043A" w:rsidP="0035043A">
      <w:pPr>
        <w:pStyle w:val="Text11"/>
        <w:rPr>
          <w:rFonts w:asciiTheme="majorHAnsi" w:hAnsiTheme="majorHAnsi"/>
          <w:szCs w:val="32"/>
        </w:rPr>
      </w:pPr>
      <w:r>
        <w:t>Měnit a doplňovat tuto S</w:t>
      </w:r>
      <w:r w:rsidR="001D2FC5" w:rsidRPr="0035043A">
        <w:t>mlouvu lze pouze písemnými dod</w:t>
      </w:r>
      <w:r>
        <w:t>atky, jež podepíší obě S</w:t>
      </w:r>
      <w:r w:rsidR="001D2FC5" w:rsidRPr="0035043A">
        <w:t>trany.</w:t>
      </w:r>
    </w:p>
    <w:p w14:paraId="4639C92E" w14:textId="77777777" w:rsidR="002B5587" w:rsidRPr="0035043A" w:rsidRDefault="002B5587" w:rsidP="0035043A">
      <w:pPr>
        <w:pStyle w:val="Text11"/>
        <w:rPr>
          <w:rFonts w:asciiTheme="majorHAnsi" w:hAnsiTheme="majorHAnsi"/>
          <w:szCs w:val="32"/>
        </w:rPr>
      </w:pPr>
      <w:r>
        <w:t>Práva a povinnosti výslovně neupravené touto Smlouvou se řídí příslušnými ustanoveními Občanského zákoníku.</w:t>
      </w:r>
    </w:p>
    <w:p w14:paraId="31E7C726" w14:textId="77777777" w:rsidR="0035043A" w:rsidRPr="00932899" w:rsidRDefault="001D2FC5" w:rsidP="0035043A">
      <w:pPr>
        <w:pStyle w:val="Text11"/>
        <w:rPr>
          <w:rFonts w:asciiTheme="majorHAnsi" w:hAnsiTheme="majorHAnsi"/>
          <w:szCs w:val="32"/>
        </w:rPr>
      </w:pPr>
      <w:r w:rsidRPr="0035043A">
        <w:rPr>
          <w:noProof/>
        </w:rPr>
        <w:t>Strany se tímto zavazují jednat v sou</w:t>
      </w:r>
      <w:r w:rsidR="0035043A">
        <w:rPr>
          <w:noProof/>
        </w:rPr>
        <w:t>ladu s oprávněnými zájmy druhé Strany a účelem této S</w:t>
      </w:r>
      <w:r w:rsidRPr="0035043A">
        <w:rPr>
          <w:noProof/>
        </w:rPr>
        <w:t>mlouvy a učinit veškeré právní úkony nezbytné pro plněn</w:t>
      </w:r>
      <w:r w:rsidR="0035043A">
        <w:rPr>
          <w:noProof/>
        </w:rPr>
        <w:t>í závazků vyplývajících z této S</w:t>
      </w:r>
      <w:r w:rsidRPr="0035043A">
        <w:rPr>
          <w:noProof/>
        </w:rPr>
        <w:t>mlouvy.</w:t>
      </w:r>
    </w:p>
    <w:p w14:paraId="23CFC3B0" w14:textId="77777777" w:rsidR="00932899" w:rsidRPr="007940EC" w:rsidRDefault="00932899" w:rsidP="0035043A">
      <w:pPr>
        <w:pStyle w:val="Text11"/>
        <w:rPr>
          <w:rFonts w:asciiTheme="majorHAnsi" w:hAnsiTheme="majorHAnsi"/>
          <w:szCs w:val="32"/>
        </w:rPr>
      </w:pPr>
      <w:r w:rsidRPr="004667D3">
        <w:t xml:space="preserve">Je-li nebo stane-li se jedno nebo více ustanovení této Smlouvy z </w:t>
      </w:r>
      <w:r>
        <w:t xml:space="preserve">jakýchkoliv důvodů </w:t>
      </w:r>
      <w:r w:rsidRPr="004667D3">
        <w:t>neúčinným či neplatným, nebude tím dotčena platnost a účinnost ostatních ustanovení této Smlouvy. Smluvní strany se zavazují, že takové neplatné nebo neúčinné ustanovení nahradí ve lhůtě 14 dnů od výzvy druhé Smluvní strany ustanovením platným a účinným, které svým obsahem v nejvyšší možné míře odpovídá nahrazenému neplatnému či neúčinnému ustanovení</w:t>
      </w:r>
      <w:r>
        <w:t>.</w:t>
      </w:r>
    </w:p>
    <w:p w14:paraId="48003F16" w14:textId="77777777" w:rsidR="0035043A" w:rsidRPr="0035043A" w:rsidRDefault="0035043A" w:rsidP="0035043A">
      <w:pPr>
        <w:pStyle w:val="Text11"/>
        <w:rPr>
          <w:rFonts w:asciiTheme="majorHAnsi" w:hAnsiTheme="majorHAnsi"/>
          <w:szCs w:val="32"/>
        </w:rPr>
      </w:pPr>
      <w:r>
        <w:t>Tato S</w:t>
      </w:r>
      <w:r w:rsidR="001D2FC5" w:rsidRPr="0035043A">
        <w:t>mlouva nabývá platnosti a účinnosti dnem jejího podpisu.</w:t>
      </w:r>
    </w:p>
    <w:p w14:paraId="4C811186" w14:textId="77777777" w:rsidR="001D2FC5" w:rsidRPr="0035043A" w:rsidRDefault="001D2FC5" w:rsidP="0035043A">
      <w:pPr>
        <w:pStyle w:val="Text11"/>
        <w:rPr>
          <w:rFonts w:asciiTheme="majorHAnsi" w:hAnsiTheme="majorHAnsi"/>
          <w:szCs w:val="32"/>
        </w:rPr>
      </w:pPr>
      <w:r w:rsidRPr="0035043A">
        <w:t>Strany prohlaš</w:t>
      </w:r>
      <w:r w:rsidR="0035043A">
        <w:t>ují, že je jim znám celý obsah Smlouvy, a že tuto S</w:t>
      </w:r>
      <w:r w:rsidRPr="0035043A">
        <w:t>mlouvu uzavřely na základě své svobodné a vážné vůle. Na důkaz této skutečnosti připojují své podpisy.</w:t>
      </w:r>
    </w:p>
    <w:tbl>
      <w:tblPr>
        <w:tblW w:w="9322" w:type="dxa"/>
        <w:tblLook w:val="0000" w:firstRow="0" w:lastRow="0" w:firstColumn="0" w:lastColumn="0" w:noHBand="0" w:noVBand="0"/>
      </w:tblPr>
      <w:tblGrid>
        <w:gridCol w:w="4661"/>
        <w:gridCol w:w="4661"/>
      </w:tblGrid>
      <w:tr w:rsidR="00540D6F" w:rsidRPr="00480BBA" w14:paraId="13AA071E" w14:textId="77777777" w:rsidTr="00DA0F11">
        <w:tc>
          <w:tcPr>
            <w:tcW w:w="4661" w:type="dxa"/>
          </w:tcPr>
          <w:p w14:paraId="627CB86D" w14:textId="77777777" w:rsidR="00540D6F" w:rsidRPr="00480BBA" w:rsidRDefault="00540D6F" w:rsidP="00936150">
            <w:pPr>
              <w:keepNext/>
              <w:spacing w:before="240"/>
            </w:pPr>
            <w:r w:rsidRPr="00480BBA">
              <w:lastRenderedPageBreak/>
              <w:t>Místo:</w:t>
            </w:r>
          </w:p>
          <w:p w14:paraId="65BC2747" w14:textId="77777777" w:rsidR="00540D6F" w:rsidRPr="00480BBA" w:rsidRDefault="00540D6F" w:rsidP="00936150">
            <w:pPr>
              <w:keepNext/>
            </w:pPr>
            <w:r w:rsidRPr="00480BBA">
              <w:t xml:space="preserve">Datum: </w:t>
            </w:r>
          </w:p>
        </w:tc>
        <w:tc>
          <w:tcPr>
            <w:tcW w:w="4661" w:type="dxa"/>
          </w:tcPr>
          <w:p w14:paraId="7E3BCE64" w14:textId="77777777" w:rsidR="00540D6F" w:rsidRPr="00480BBA" w:rsidRDefault="009747DB" w:rsidP="00936150">
            <w:pPr>
              <w:keepNext/>
              <w:spacing w:before="240"/>
            </w:pPr>
            <w:r w:rsidRPr="00480BBA">
              <w:t>Místo:</w:t>
            </w:r>
          </w:p>
          <w:p w14:paraId="5769DF58" w14:textId="77777777" w:rsidR="009747DB" w:rsidRPr="00480BBA" w:rsidRDefault="009747DB" w:rsidP="00936150">
            <w:pPr>
              <w:keepNext/>
            </w:pPr>
            <w:r w:rsidRPr="00480BBA">
              <w:t>Datum:</w:t>
            </w:r>
          </w:p>
        </w:tc>
      </w:tr>
      <w:tr w:rsidR="00CE03BA" w:rsidRPr="00480BBA" w14:paraId="5A76644E" w14:textId="77777777" w:rsidTr="00DA0F11">
        <w:tc>
          <w:tcPr>
            <w:tcW w:w="4661" w:type="dxa"/>
          </w:tcPr>
          <w:p w14:paraId="7CDFBCB2" w14:textId="7060541E" w:rsidR="00CE03BA" w:rsidRPr="00480BBA" w:rsidRDefault="00414BBC" w:rsidP="00936150">
            <w:pPr>
              <w:keepNext/>
              <w:spacing w:before="240"/>
              <w:rPr>
                <w:b/>
              </w:rPr>
            </w:pPr>
            <w:r w:rsidRPr="00414BBC">
              <w:rPr>
                <w:bCs/>
              </w:rPr>
              <w:t>Za</w:t>
            </w:r>
            <w:r>
              <w:rPr>
                <w:b/>
              </w:rPr>
              <w:t xml:space="preserve"> Prodávajícího</w:t>
            </w:r>
          </w:p>
        </w:tc>
        <w:tc>
          <w:tcPr>
            <w:tcW w:w="4661" w:type="dxa"/>
          </w:tcPr>
          <w:p w14:paraId="2E56FEB6" w14:textId="1026BB90" w:rsidR="00CE03BA" w:rsidRPr="00480BBA" w:rsidRDefault="00414BBC" w:rsidP="00936150">
            <w:pPr>
              <w:keepNext/>
              <w:spacing w:before="240"/>
            </w:pPr>
            <w:r>
              <w:t xml:space="preserve">Za </w:t>
            </w:r>
            <w:r w:rsidRPr="00414BBC">
              <w:rPr>
                <w:b/>
                <w:bCs/>
              </w:rPr>
              <w:t>Kupujícího</w:t>
            </w:r>
          </w:p>
        </w:tc>
      </w:tr>
      <w:tr w:rsidR="00CE03BA" w:rsidRPr="00480BBA" w14:paraId="13444933" w14:textId="77777777" w:rsidTr="00DA0F11">
        <w:tc>
          <w:tcPr>
            <w:tcW w:w="4661" w:type="dxa"/>
          </w:tcPr>
          <w:p w14:paraId="0AF2FC86" w14:textId="77777777" w:rsidR="00CE03BA" w:rsidRPr="00480BBA" w:rsidRDefault="00CE03BA" w:rsidP="00936150">
            <w:pPr>
              <w:keepNext/>
              <w:spacing w:before="840"/>
            </w:pPr>
            <w:r w:rsidRPr="00480BBA">
              <w:t>_______________________________________</w:t>
            </w:r>
            <w:r w:rsidR="00480BBA">
              <w:t>_____________</w:t>
            </w:r>
          </w:p>
          <w:p w14:paraId="5684BCEC" w14:textId="1E36F130" w:rsidR="00CE03BA" w:rsidRPr="00480BBA" w:rsidRDefault="007E3A4C" w:rsidP="00936150">
            <w:pPr>
              <w:keepNext/>
            </w:pPr>
            <w:r w:rsidRPr="00480BBA">
              <w:t xml:space="preserve"> </w:t>
            </w:r>
          </w:p>
        </w:tc>
        <w:tc>
          <w:tcPr>
            <w:tcW w:w="4661" w:type="dxa"/>
          </w:tcPr>
          <w:p w14:paraId="3D509C9A" w14:textId="77777777" w:rsidR="00932899" w:rsidRPr="00480BBA" w:rsidRDefault="00932899" w:rsidP="00932899">
            <w:pPr>
              <w:keepNext/>
              <w:spacing w:before="840"/>
            </w:pPr>
            <w:r w:rsidRPr="00480BBA">
              <w:t>____________________________________________________</w:t>
            </w:r>
          </w:p>
          <w:p w14:paraId="54BA89C6" w14:textId="77777777" w:rsidR="00CE03BA" w:rsidRPr="00480BBA" w:rsidRDefault="00CE03BA" w:rsidP="00414BBC">
            <w:pPr>
              <w:keepNext/>
            </w:pPr>
          </w:p>
        </w:tc>
      </w:tr>
    </w:tbl>
    <w:p w14:paraId="342A0C48" w14:textId="77777777" w:rsidR="00936150" w:rsidRPr="00936150" w:rsidRDefault="00936150" w:rsidP="00414BBC">
      <w:pPr>
        <w:rPr>
          <w:rFonts w:asciiTheme="majorHAnsi" w:eastAsia="MS Mincho" w:hAnsiTheme="majorHAnsi"/>
        </w:rPr>
      </w:pPr>
    </w:p>
    <w:sectPr w:rsidR="00936150" w:rsidRPr="00936150" w:rsidSect="00576598">
      <w:headerReference w:type="default" r:id="rId7"/>
      <w:footerReference w:type="default" r:id="rId8"/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6A6EE" w14:textId="77777777" w:rsidR="00CA1C24" w:rsidRDefault="00CA1C24">
      <w:r>
        <w:separator/>
      </w:r>
    </w:p>
    <w:p w14:paraId="505EF4B1" w14:textId="77777777" w:rsidR="00CA1C24" w:rsidRDefault="00CA1C24"/>
    <w:p w14:paraId="65DE0A6F" w14:textId="77777777" w:rsidR="00CA1C24" w:rsidRDefault="00CA1C24"/>
    <w:p w14:paraId="12431FE4" w14:textId="77777777" w:rsidR="00CA1C24" w:rsidRDefault="00CA1C24"/>
  </w:endnote>
  <w:endnote w:type="continuationSeparator" w:id="0">
    <w:p w14:paraId="7575C155" w14:textId="77777777" w:rsidR="00CA1C24" w:rsidRDefault="00CA1C24">
      <w:r>
        <w:continuationSeparator/>
      </w:r>
    </w:p>
    <w:p w14:paraId="4186D716" w14:textId="77777777" w:rsidR="00CA1C24" w:rsidRDefault="00CA1C24"/>
    <w:p w14:paraId="6CF62E8C" w14:textId="77777777" w:rsidR="00CA1C24" w:rsidRDefault="00CA1C24"/>
    <w:p w14:paraId="3B649C9B" w14:textId="77777777" w:rsidR="00CA1C24" w:rsidRDefault="00CA1C2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55C7E" w14:textId="65B136CE" w:rsidR="00CE1871" w:rsidRPr="00284048" w:rsidRDefault="00506F72" w:rsidP="00CE5F4B">
    <w:pPr>
      <w:pStyle w:val="Zpat"/>
      <w:jc w:val="center"/>
      <w:rPr>
        <w:rFonts w:ascii="Calibri Light" w:hAnsi="Calibri Light"/>
        <w:color w:val="7F7F7F" w:themeColor="text1" w:themeTint="80"/>
        <w:sz w:val="18"/>
      </w:rPr>
    </w:pPr>
    <w:r w:rsidRPr="00284048">
      <w:rPr>
        <w:rFonts w:ascii="Calibri Light" w:hAnsi="Calibri Light"/>
        <w:color w:val="7F7F7F" w:themeColor="text1" w:themeTint="80"/>
        <w:sz w:val="18"/>
      </w:rPr>
      <w:fldChar w:fldCharType="begin"/>
    </w:r>
    <w:r w:rsidR="00CE1871" w:rsidRPr="00284048">
      <w:rPr>
        <w:rFonts w:ascii="Calibri Light" w:hAnsi="Calibri Light"/>
        <w:color w:val="7F7F7F" w:themeColor="text1" w:themeTint="80"/>
        <w:sz w:val="18"/>
      </w:rPr>
      <w:instrText xml:space="preserve"> PAGE </w:instrText>
    </w:r>
    <w:r w:rsidRPr="00284048">
      <w:rPr>
        <w:rFonts w:ascii="Calibri Light" w:hAnsi="Calibri Light"/>
        <w:color w:val="7F7F7F" w:themeColor="text1" w:themeTint="80"/>
        <w:sz w:val="18"/>
      </w:rPr>
      <w:fldChar w:fldCharType="separate"/>
    </w:r>
    <w:r w:rsidR="00206D80">
      <w:rPr>
        <w:rFonts w:ascii="Calibri Light" w:hAnsi="Calibri Light"/>
        <w:noProof/>
        <w:color w:val="7F7F7F" w:themeColor="text1" w:themeTint="80"/>
        <w:sz w:val="18"/>
      </w:rPr>
      <w:t>3</w:t>
    </w:r>
    <w:r w:rsidRPr="00284048">
      <w:rPr>
        <w:rFonts w:ascii="Calibri Light" w:hAnsi="Calibri Light"/>
        <w:color w:val="7F7F7F" w:themeColor="text1" w:themeTint="80"/>
        <w:sz w:val="18"/>
      </w:rPr>
      <w:fldChar w:fldCharType="end"/>
    </w:r>
    <w:r w:rsidR="00CE1871" w:rsidRPr="00284048">
      <w:rPr>
        <w:rFonts w:ascii="Calibri Light" w:hAnsi="Calibri Light"/>
        <w:color w:val="7F7F7F" w:themeColor="text1" w:themeTint="80"/>
        <w:sz w:val="18"/>
      </w:rPr>
      <w:t xml:space="preserve"> / </w:t>
    </w:r>
    <w:r w:rsidRPr="00284048">
      <w:rPr>
        <w:rFonts w:ascii="Calibri Light" w:hAnsi="Calibri Light"/>
        <w:color w:val="7F7F7F" w:themeColor="text1" w:themeTint="80"/>
        <w:sz w:val="18"/>
      </w:rPr>
      <w:fldChar w:fldCharType="begin"/>
    </w:r>
    <w:r w:rsidR="00CE1871" w:rsidRPr="00284048">
      <w:rPr>
        <w:rFonts w:ascii="Calibri Light" w:hAnsi="Calibri Light"/>
        <w:color w:val="7F7F7F" w:themeColor="text1" w:themeTint="80"/>
        <w:sz w:val="18"/>
      </w:rPr>
      <w:instrText xml:space="preserve"> NUMPAGES </w:instrText>
    </w:r>
    <w:r w:rsidRPr="00284048">
      <w:rPr>
        <w:rFonts w:ascii="Calibri Light" w:hAnsi="Calibri Light"/>
        <w:color w:val="7F7F7F" w:themeColor="text1" w:themeTint="80"/>
        <w:sz w:val="18"/>
      </w:rPr>
      <w:fldChar w:fldCharType="separate"/>
    </w:r>
    <w:r w:rsidR="00206D80">
      <w:rPr>
        <w:rFonts w:ascii="Calibri Light" w:hAnsi="Calibri Light"/>
        <w:noProof/>
        <w:color w:val="7F7F7F" w:themeColor="text1" w:themeTint="80"/>
        <w:sz w:val="18"/>
      </w:rPr>
      <w:t>3</w:t>
    </w:r>
    <w:r w:rsidRPr="00284048">
      <w:rPr>
        <w:rFonts w:ascii="Calibri Light" w:hAnsi="Calibri Light"/>
        <w:color w:val="7F7F7F" w:themeColor="text1" w:themeTint="80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9A372E" w14:textId="77777777" w:rsidR="00CA1C24" w:rsidRDefault="00CA1C24">
      <w:r>
        <w:separator/>
      </w:r>
    </w:p>
    <w:p w14:paraId="4943ADA3" w14:textId="77777777" w:rsidR="00CA1C24" w:rsidRDefault="00CA1C24"/>
    <w:p w14:paraId="44691C75" w14:textId="77777777" w:rsidR="00CA1C24" w:rsidRDefault="00CA1C24"/>
    <w:p w14:paraId="0F7590F8" w14:textId="77777777" w:rsidR="00CA1C24" w:rsidRDefault="00CA1C24"/>
  </w:footnote>
  <w:footnote w:type="continuationSeparator" w:id="0">
    <w:p w14:paraId="4280C224" w14:textId="77777777" w:rsidR="00CA1C24" w:rsidRDefault="00CA1C24">
      <w:r>
        <w:continuationSeparator/>
      </w:r>
    </w:p>
    <w:p w14:paraId="60A4BA6A" w14:textId="77777777" w:rsidR="00CA1C24" w:rsidRDefault="00CA1C24"/>
    <w:p w14:paraId="2A905E75" w14:textId="77777777" w:rsidR="00CA1C24" w:rsidRDefault="00CA1C24"/>
    <w:p w14:paraId="7F848232" w14:textId="77777777" w:rsidR="00CA1C24" w:rsidRDefault="00CA1C2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FCEBA" w14:textId="77777777" w:rsidR="00CE1871" w:rsidRPr="00CE5F4B" w:rsidRDefault="00CE1871" w:rsidP="00AD5686">
    <w:pPr>
      <w:pStyle w:val="Zhlav"/>
      <w:tabs>
        <w:tab w:val="clear" w:pos="9406"/>
        <w:tab w:val="right" w:pos="9071"/>
      </w:tabs>
      <w:jc w:val="left"/>
      <w:rPr>
        <w:rFonts w:ascii="Calibri Light" w:hAnsi="Calibri Light"/>
        <w:color w:val="7F7F7F" w:themeColor="text1" w:themeTint="80"/>
        <w:sz w:val="18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152B7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87622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5A61BC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7EC82F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B6D8ED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CAB31A6"/>
    <w:multiLevelType w:val="hybridMultilevel"/>
    <w:tmpl w:val="340AAB60"/>
    <w:lvl w:ilvl="0" w:tplc="87F2E0EA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Cambria" w:hAnsi="Cambria" w:hint="default"/>
        <w:b w:val="0"/>
        <w:i w:val="0"/>
        <w:sz w:val="22"/>
      </w:rPr>
    </w:lvl>
    <w:lvl w:ilvl="1" w:tplc="397008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FD69E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246A9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80105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4ACD1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A745E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F0B3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7804A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1A21C5"/>
    <w:multiLevelType w:val="hybridMultilevel"/>
    <w:tmpl w:val="F0F6CBA6"/>
    <w:lvl w:ilvl="0" w:tplc="5614B7F6">
      <w:start w:val="1"/>
      <w:numFmt w:val="bullet"/>
      <w:pStyle w:val="OdrazkapodTexti"/>
      <w:lvlText w:val="-"/>
      <w:lvlJc w:val="left"/>
      <w:pPr>
        <w:ind w:left="2138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7" w15:restartNumberingAfterBreak="0">
    <w:nsid w:val="19ED4FFB"/>
    <w:multiLevelType w:val="multilevel"/>
    <w:tmpl w:val="37E221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1224" w:hanging="504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BF425CF"/>
    <w:multiLevelType w:val="multilevel"/>
    <w:tmpl w:val="E53E400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Cambria" w:hAnsi="Cambria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567"/>
      </w:pPr>
      <w:rPr>
        <w:rFonts w:ascii="Cambria" w:hAnsi="Cambria" w:hint="default"/>
        <w:b/>
        <w:i w:val="0"/>
        <w:sz w:val="22"/>
      </w:rPr>
    </w:lvl>
    <w:lvl w:ilvl="2">
      <w:start w:val="1"/>
      <w:numFmt w:val="lowerLetter"/>
      <w:lvlText w:val="(%3)"/>
      <w:lvlJc w:val="left"/>
      <w:pPr>
        <w:tabs>
          <w:tab w:val="num" w:pos="992"/>
        </w:tabs>
        <w:ind w:left="992" w:hanging="425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1EB302C1"/>
    <w:multiLevelType w:val="multilevel"/>
    <w:tmpl w:val="E53E4008"/>
    <w:styleLink w:val="Text1uvoz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Cambria" w:hAnsi="Cambria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Cambria" w:hAnsi="Cambria" w:hint="default"/>
        <w:b/>
        <w:i w:val="0"/>
        <w:sz w:val="22"/>
      </w:rPr>
    </w:lvl>
    <w:lvl w:ilvl="2">
      <w:start w:val="1"/>
      <w:numFmt w:val="lowerLetter"/>
      <w:lvlText w:val="(%3)"/>
      <w:lvlJc w:val="left"/>
      <w:pPr>
        <w:tabs>
          <w:tab w:val="num" w:pos="992"/>
        </w:tabs>
        <w:ind w:left="992" w:hanging="425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27F81108"/>
    <w:multiLevelType w:val="hybridMultilevel"/>
    <w:tmpl w:val="5AA6ED62"/>
    <w:lvl w:ilvl="0" w:tplc="6480ED4C">
      <w:start w:val="1"/>
      <w:numFmt w:val="lowerLetter"/>
      <w:lvlText w:val="(%1)"/>
      <w:lvlJc w:val="left"/>
      <w:pPr>
        <w:ind w:left="185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74" w:hanging="360"/>
      </w:pPr>
    </w:lvl>
    <w:lvl w:ilvl="2" w:tplc="0405001B" w:tentative="1">
      <w:start w:val="1"/>
      <w:numFmt w:val="lowerRoman"/>
      <w:lvlText w:val="%3."/>
      <w:lvlJc w:val="right"/>
      <w:pPr>
        <w:ind w:left="3294" w:hanging="180"/>
      </w:pPr>
    </w:lvl>
    <w:lvl w:ilvl="3" w:tplc="0405000F" w:tentative="1">
      <w:start w:val="1"/>
      <w:numFmt w:val="decimal"/>
      <w:lvlText w:val="%4."/>
      <w:lvlJc w:val="left"/>
      <w:pPr>
        <w:ind w:left="4014" w:hanging="360"/>
      </w:pPr>
    </w:lvl>
    <w:lvl w:ilvl="4" w:tplc="04050019" w:tentative="1">
      <w:start w:val="1"/>
      <w:numFmt w:val="lowerLetter"/>
      <w:lvlText w:val="%5."/>
      <w:lvlJc w:val="left"/>
      <w:pPr>
        <w:ind w:left="4734" w:hanging="360"/>
      </w:pPr>
    </w:lvl>
    <w:lvl w:ilvl="5" w:tplc="0405001B" w:tentative="1">
      <w:start w:val="1"/>
      <w:numFmt w:val="lowerRoman"/>
      <w:lvlText w:val="%6."/>
      <w:lvlJc w:val="right"/>
      <w:pPr>
        <w:ind w:left="5454" w:hanging="180"/>
      </w:pPr>
    </w:lvl>
    <w:lvl w:ilvl="6" w:tplc="0405000F" w:tentative="1">
      <w:start w:val="1"/>
      <w:numFmt w:val="decimal"/>
      <w:lvlText w:val="%7."/>
      <w:lvlJc w:val="left"/>
      <w:pPr>
        <w:ind w:left="6174" w:hanging="360"/>
      </w:pPr>
    </w:lvl>
    <w:lvl w:ilvl="7" w:tplc="04050019" w:tentative="1">
      <w:start w:val="1"/>
      <w:numFmt w:val="lowerLetter"/>
      <w:lvlText w:val="%8."/>
      <w:lvlJc w:val="left"/>
      <w:pPr>
        <w:ind w:left="6894" w:hanging="360"/>
      </w:pPr>
    </w:lvl>
    <w:lvl w:ilvl="8" w:tplc="040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 w15:restartNumberingAfterBreak="0">
    <w:nsid w:val="2D1E18DB"/>
    <w:multiLevelType w:val="multilevel"/>
    <w:tmpl w:val="9D6CC9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45264F9"/>
    <w:multiLevelType w:val="multilevel"/>
    <w:tmpl w:val="CD605BD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67"/>
        </w:tabs>
        <w:ind w:left="709" w:hanging="709"/>
      </w:pPr>
      <w:rPr>
        <w:rFonts w:ascii="Times New Roman" w:hAnsi="Times New Roman" w:hint="default"/>
        <w:sz w:val="22"/>
      </w:rPr>
    </w:lvl>
    <w:lvl w:ilvl="2">
      <w:start w:val="1"/>
      <w:numFmt w:val="lowerLetter"/>
      <w:pStyle w:val="Nadpis3"/>
      <w:lvlText w:val="(%3)"/>
      <w:lvlJc w:val="left"/>
      <w:pPr>
        <w:tabs>
          <w:tab w:val="num" w:pos="851"/>
        </w:tabs>
        <w:ind w:left="851" w:hanging="142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40971C68"/>
    <w:multiLevelType w:val="hybridMultilevel"/>
    <w:tmpl w:val="06880A26"/>
    <w:lvl w:ilvl="0" w:tplc="FE7ECFCA">
      <w:start w:val="1"/>
      <w:numFmt w:val="decimal"/>
      <w:lvlText w:val="1.%1"/>
      <w:lvlJc w:val="left"/>
      <w:pPr>
        <w:ind w:left="360" w:hanging="360"/>
      </w:pPr>
      <w:rPr>
        <w:rFonts w:hint="default"/>
        <w:b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ind w:left="4842" w:hanging="360"/>
      </w:pPr>
    </w:lvl>
    <w:lvl w:ilvl="2" w:tplc="0405001B" w:tentative="1">
      <w:start w:val="1"/>
      <w:numFmt w:val="lowerRoman"/>
      <w:lvlText w:val="%3."/>
      <w:lvlJc w:val="right"/>
      <w:pPr>
        <w:ind w:left="5562" w:hanging="180"/>
      </w:pPr>
    </w:lvl>
    <w:lvl w:ilvl="3" w:tplc="0405000F" w:tentative="1">
      <w:start w:val="1"/>
      <w:numFmt w:val="decimal"/>
      <w:lvlText w:val="%4."/>
      <w:lvlJc w:val="left"/>
      <w:pPr>
        <w:ind w:left="6282" w:hanging="360"/>
      </w:pPr>
    </w:lvl>
    <w:lvl w:ilvl="4" w:tplc="04050019" w:tentative="1">
      <w:start w:val="1"/>
      <w:numFmt w:val="lowerLetter"/>
      <w:lvlText w:val="%5."/>
      <w:lvlJc w:val="left"/>
      <w:pPr>
        <w:ind w:left="7002" w:hanging="360"/>
      </w:pPr>
    </w:lvl>
    <w:lvl w:ilvl="5" w:tplc="0405001B" w:tentative="1">
      <w:start w:val="1"/>
      <w:numFmt w:val="lowerRoman"/>
      <w:lvlText w:val="%6."/>
      <w:lvlJc w:val="right"/>
      <w:pPr>
        <w:ind w:left="7722" w:hanging="180"/>
      </w:pPr>
    </w:lvl>
    <w:lvl w:ilvl="6" w:tplc="0405000F" w:tentative="1">
      <w:start w:val="1"/>
      <w:numFmt w:val="decimal"/>
      <w:lvlText w:val="%7."/>
      <w:lvlJc w:val="left"/>
      <w:pPr>
        <w:ind w:left="8442" w:hanging="360"/>
      </w:pPr>
    </w:lvl>
    <w:lvl w:ilvl="7" w:tplc="04050019" w:tentative="1">
      <w:start w:val="1"/>
      <w:numFmt w:val="lowerLetter"/>
      <w:lvlText w:val="%8."/>
      <w:lvlJc w:val="left"/>
      <w:pPr>
        <w:ind w:left="9162" w:hanging="360"/>
      </w:pPr>
    </w:lvl>
    <w:lvl w:ilvl="8" w:tplc="0405001B" w:tentative="1">
      <w:start w:val="1"/>
      <w:numFmt w:val="lowerRoman"/>
      <w:lvlText w:val="%9."/>
      <w:lvlJc w:val="right"/>
      <w:pPr>
        <w:ind w:left="9882" w:hanging="180"/>
      </w:pPr>
    </w:lvl>
  </w:abstractNum>
  <w:abstractNum w:abstractNumId="14" w15:restartNumberingAfterBreak="0">
    <w:nsid w:val="41BC1DE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968600A"/>
    <w:multiLevelType w:val="hybridMultilevel"/>
    <w:tmpl w:val="03DC4640"/>
    <w:lvl w:ilvl="0" w:tplc="8E0AC070">
      <w:start w:val="1"/>
      <w:numFmt w:val="bullet"/>
      <w:pStyle w:val="OdrazkapodText11"/>
      <w:lvlText w:val="-"/>
      <w:lvlJc w:val="left"/>
      <w:pPr>
        <w:ind w:left="1281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6" w15:restartNumberingAfterBreak="0">
    <w:nsid w:val="53773173"/>
    <w:multiLevelType w:val="hybridMultilevel"/>
    <w:tmpl w:val="8D6026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3E2A65"/>
    <w:multiLevelType w:val="hybridMultilevel"/>
    <w:tmpl w:val="56BE3D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BD4932"/>
    <w:multiLevelType w:val="hybridMultilevel"/>
    <w:tmpl w:val="82AA413E"/>
    <w:lvl w:ilvl="0" w:tplc="B81E0AA4">
      <w:start w:val="1"/>
      <w:numFmt w:val="bullet"/>
      <w:pStyle w:val="OdrazkapodTexta"/>
      <w:lvlText w:val="-"/>
      <w:lvlJc w:val="left"/>
      <w:pPr>
        <w:ind w:left="1712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9" w15:restartNumberingAfterBreak="0">
    <w:nsid w:val="6368627C"/>
    <w:multiLevelType w:val="multilevel"/>
    <w:tmpl w:val="E53E4008"/>
    <w:numStyleLink w:val="Text1uvoz"/>
  </w:abstractNum>
  <w:abstractNum w:abstractNumId="20" w15:restartNumberingAfterBreak="0">
    <w:nsid w:val="66D54BB3"/>
    <w:multiLevelType w:val="hybridMultilevel"/>
    <w:tmpl w:val="346223E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F4B5D6A"/>
    <w:multiLevelType w:val="multilevel"/>
    <w:tmpl w:val="3F38A80E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Cambria" w:hAnsi="Cambria" w:hint="default"/>
        <w:sz w:val="22"/>
      </w:rPr>
    </w:lvl>
    <w:lvl w:ilvl="1">
      <w:start w:val="1"/>
      <w:numFmt w:val="decimal"/>
      <w:pStyle w:val="Text11"/>
      <w:lvlText w:val="%1.%2"/>
      <w:lvlJc w:val="left"/>
      <w:pPr>
        <w:tabs>
          <w:tab w:val="num" w:pos="709"/>
        </w:tabs>
        <w:ind w:left="709" w:hanging="567"/>
      </w:pPr>
      <w:rPr>
        <w:rFonts w:ascii="Cambria" w:hAnsi="Cambria" w:hint="default"/>
        <w:b/>
        <w:i w:val="0"/>
        <w:sz w:val="22"/>
      </w:rPr>
    </w:lvl>
    <w:lvl w:ilvl="2">
      <w:start w:val="1"/>
      <w:numFmt w:val="lowerLetter"/>
      <w:pStyle w:val="Texta"/>
      <w:lvlText w:val="(%3)"/>
      <w:lvlJc w:val="left"/>
      <w:pPr>
        <w:tabs>
          <w:tab w:val="num" w:pos="992"/>
        </w:tabs>
        <w:ind w:left="992" w:hanging="425"/>
      </w:pPr>
      <w:rPr>
        <w:rFonts w:hint="default"/>
      </w:rPr>
    </w:lvl>
    <w:lvl w:ilvl="3">
      <w:start w:val="1"/>
      <w:numFmt w:val="lowerRoman"/>
      <w:pStyle w:val="Texti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74F933DE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76E90949"/>
    <w:multiLevelType w:val="multilevel"/>
    <w:tmpl w:val="F13E98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7EE8533E"/>
    <w:multiLevelType w:val="hybridMultilevel"/>
    <w:tmpl w:val="69B01570"/>
    <w:lvl w:ilvl="0" w:tplc="FD4CF958">
      <w:start w:val="1"/>
      <w:numFmt w:val="upperLetter"/>
      <w:pStyle w:val="Textpreambule"/>
      <w:lvlText w:val="(%1)"/>
      <w:lvlJc w:val="left"/>
      <w:pPr>
        <w:tabs>
          <w:tab w:val="num" w:pos="567"/>
        </w:tabs>
        <w:ind w:left="567" w:hanging="207"/>
      </w:pPr>
      <w:rPr>
        <w:rFonts w:hint="default"/>
      </w:rPr>
    </w:lvl>
    <w:lvl w:ilvl="1" w:tplc="3D5EB1A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F049BE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A6E93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9E39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DC14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14E0D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C6C0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8CEFE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35432692">
    <w:abstractNumId w:val="12"/>
  </w:num>
  <w:num w:numId="2" w16cid:durableId="2103866617">
    <w:abstractNumId w:val="24"/>
  </w:num>
  <w:num w:numId="3" w16cid:durableId="1991207738">
    <w:abstractNumId w:val="21"/>
  </w:num>
  <w:num w:numId="4" w16cid:durableId="1532691518">
    <w:abstractNumId w:val="5"/>
  </w:num>
  <w:num w:numId="5" w16cid:durableId="1528178417">
    <w:abstractNumId w:val="15"/>
  </w:num>
  <w:num w:numId="6" w16cid:durableId="28796292">
    <w:abstractNumId w:val="18"/>
  </w:num>
  <w:num w:numId="7" w16cid:durableId="952248706">
    <w:abstractNumId w:val="6"/>
  </w:num>
  <w:num w:numId="8" w16cid:durableId="2089421820">
    <w:abstractNumId w:val="17"/>
  </w:num>
  <w:num w:numId="9" w16cid:durableId="531768879">
    <w:abstractNumId w:val="10"/>
  </w:num>
  <w:num w:numId="10" w16cid:durableId="791022752">
    <w:abstractNumId w:val="13"/>
  </w:num>
  <w:num w:numId="11" w16cid:durableId="1465350696">
    <w:abstractNumId w:val="9"/>
  </w:num>
  <w:num w:numId="12" w16cid:durableId="1021665762">
    <w:abstractNumId w:val="19"/>
  </w:num>
  <w:num w:numId="13" w16cid:durableId="1233077586">
    <w:abstractNumId w:val="22"/>
  </w:num>
  <w:num w:numId="14" w16cid:durableId="945969361">
    <w:abstractNumId w:val="16"/>
  </w:num>
  <w:num w:numId="15" w16cid:durableId="2067102634">
    <w:abstractNumId w:val="14"/>
  </w:num>
  <w:num w:numId="16" w16cid:durableId="941886058">
    <w:abstractNumId w:val="11"/>
  </w:num>
  <w:num w:numId="17" w16cid:durableId="1179349949">
    <w:abstractNumId w:val="7"/>
  </w:num>
  <w:num w:numId="18" w16cid:durableId="1422292219">
    <w:abstractNumId w:val="8"/>
  </w:num>
  <w:num w:numId="19" w16cid:durableId="993266424">
    <w:abstractNumId w:val="4"/>
  </w:num>
  <w:num w:numId="20" w16cid:durableId="111948643">
    <w:abstractNumId w:val="3"/>
  </w:num>
  <w:num w:numId="21" w16cid:durableId="1948461911">
    <w:abstractNumId w:val="2"/>
  </w:num>
  <w:num w:numId="22" w16cid:durableId="8484281">
    <w:abstractNumId w:val="1"/>
  </w:num>
  <w:num w:numId="23" w16cid:durableId="912548873">
    <w:abstractNumId w:val="0"/>
  </w:num>
  <w:num w:numId="24" w16cid:durableId="1785071243">
    <w:abstractNumId w:val="20"/>
  </w:num>
  <w:num w:numId="25" w16cid:durableId="1601834635">
    <w:abstractNumId w:val="2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B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1"/>
  <w:stylePaneSortMethod w:val="0000"/>
  <w:doNotTrackFormatting/>
  <w:defaultTabStop w:val="720"/>
  <w:hyphenationZone w:val="425"/>
  <w:drawingGridHorizontalSpacing w:val="187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16C"/>
    <w:rsid w:val="000005BD"/>
    <w:rsid w:val="0000715D"/>
    <w:rsid w:val="000100EE"/>
    <w:rsid w:val="0001501E"/>
    <w:rsid w:val="00021FEE"/>
    <w:rsid w:val="000260BA"/>
    <w:rsid w:val="0002693D"/>
    <w:rsid w:val="00040170"/>
    <w:rsid w:val="000421EB"/>
    <w:rsid w:val="00045B0C"/>
    <w:rsid w:val="0005178E"/>
    <w:rsid w:val="00051D3E"/>
    <w:rsid w:val="00062FD5"/>
    <w:rsid w:val="00067A41"/>
    <w:rsid w:val="000731E4"/>
    <w:rsid w:val="00076DB4"/>
    <w:rsid w:val="00081C5C"/>
    <w:rsid w:val="000844D0"/>
    <w:rsid w:val="00084858"/>
    <w:rsid w:val="000851E4"/>
    <w:rsid w:val="00086C31"/>
    <w:rsid w:val="000A3CEE"/>
    <w:rsid w:val="000C0917"/>
    <w:rsid w:val="000C1D99"/>
    <w:rsid w:val="000C52D4"/>
    <w:rsid w:val="000D3DD4"/>
    <w:rsid w:val="000D6F14"/>
    <w:rsid w:val="000D7CC9"/>
    <w:rsid w:val="000E1A47"/>
    <w:rsid w:val="000F20C7"/>
    <w:rsid w:val="00105E12"/>
    <w:rsid w:val="001063D1"/>
    <w:rsid w:val="001078EE"/>
    <w:rsid w:val="0011311A"/>
    <w:rsid w:val="00116679"/>
    <w:rsid w:val="00121B4D"/>
    <w:rsid w:val="00122B50"/>
    <w:rsid w:val="0012793E"/>
    <w:rsid w:val="00132A8A"/>
    <w:rsid w:val="00136447"/>
    <w:rsid w:val="00136AB2"/>
    <w:rsid w:val="001373D0"/>
    <w:rsid w:val="00141210"/>
    <w:rsid w:val="00147010"/>
    <w:rsid w:val="0014716A"/>
    <w:rsid w:val="00151FB7"/>
    <w:rsid w:val="00152E5A"/>
    <w:rsid w:val="0015410F"/>
    <w:rsid w:val="001552C3"/>
    <w:rsid w:val="001613F9"/>
    <w:rsid w:val="00167129"/>
    <w:rsid w:val="00171F25"/>
    <w:rsid w:val="00173CB3"/>
    <w:rsid w:val="001804E5"/>
    <w:rsid w:val="0019329C"/>
    <w:rsid w:val="00196F11"/>
    <w:rsid w:val="001C2AEE"/>
    <w:rsid w:val="001C430D"/>
    <w:rsid w:val="001D2FC5"/>
    <w:rsid w:val="001E2CDD"/>
    <w:rsid w:val="001E797F"/>
    <w:rsid w:val="001F2516"/>
    <w:rsid w:val="001F394B"/>
    <w:rsid w:val="001F4E82"/>
    <w:rsid w:val="00204189"/>
    <w:rsid w:val="00206D80"/>
    <w:rsid w:val="00214F33"/>
    <w:rsid w:val="002224E5"/>
    <w:rsid w:val="00224069"/>
    <w:rsid w:val="00224D77"/>
    <w:rsid w:val="00234017"/>
    <w:rsid w:val="00234A53"/>
    <w:rsid w:val="00240811"/>
    <w:rsid w:val="002453CC"/>
    <w:rsid w:val="00251D3B"/>
    <w:rsid w:val="00252038"/>
    <w:rsid w:val="0025619B"/>
    <w:rsid w:val="00261137"/>
    <w:rsid w:val="00276CDB"/>
    <w:rsid w:val="00280D90"/>
    <w:rsid w:val="00281164"/>
    <w:rsid w:val="00284048"/>
    <w:rsid w:val="002A3317"/>
    <w:rsid w:val="002A479A"/>
    <w:rsid w:val="002B06EC"/>
    <w:rsid w:val="002B1489"/>
    <w:rsid w:val="002B5587"/>
    <w:rsid w:val="002B6347"/>
    <w:rsid w:val="002C7060"/>
    <w:rsid w:val="002D197B"/>
    <w:rsid w:val="002D3A57"/>
    <w:rsid w:val="002E107B"/>
    <w:rsid w:val="002E1679"/>
    <w:rsid w:val="002E2E89"/>
    <w:rsid w:val="002E7861"/>
    <w:rsid w:val="002F3E65"/>
    <w:rsid w:val="002F4104"/>
    <w:rsid w:val="002F55A9"/>
    <w:rsid w:val="002F56E8"/>
    <w:rsid w:val="00303341"/>
    <w:rsid w:val="00306F1C"/>
    <w:rsid w:val="00311DFF"/>
    <w:rsid w:val="00312AE2"/>
    <w:rsid w:val="00312FE4"/>
    <w:rsid w:val="0031568B"/>
    <w:rsid w:val="0032250A"/>
    <w:rsid w:val="003240E3"/>
    <w:rsid w:val="0032690C"/>
    <w:rsid w:val="00326A98"/>
    <w:rsid w:val="00326E54"/>
    <w:rsid w:val="00330C3C"/>
    <w:rsid w:val="00335109"/>
    <w:rsid w:val="00335230"/>
    <w:rsid w:val="003450EC"/>
    <w:rsid w:val="0035043A"/>
    <w:rsid w:val="00355FBC"/>
    <w:rsid w:val="0036138A"/>
    <w:rsid w:val="0036317C"/>
    <w:rsid w:val="003665EC"/>
    <w:rsid w:val="0038304D"/>
    <w:rsid w:val="003901A1"/>
    <w:rsid w:val="00393492"/>
    <w:rsid w:val="0039416C"/>
    <w:rsid w:val="00396B72"/>
    <w:rsid w:val="003A26B7"/>
    <w:rsid w:val="003A39C9"/>
    <w:rsid w:val="003A5DF0"/>
    <w:rsid w:val="003B1411"/>
    <w:rsid w:val="003B1B25"/>
    <w:rsid w:val="003C0F2E"/>
    <w:rsid w:val="003F506F"/>
    <w:rsid w:val="00403361"/>
    <w:rsid w:val="00403B47"/>
    <w:rsid w:val="0040440C"/>
    <w:rsid w:val="00411230"/>
    <w:rsid w:val="00413B3B"/>
    <w:rsid w:val="00414BBC"/>
    <w:rsid w:val="004162F9"/>
    <w:rsid w:val="00424F19"/>
    <w:rsid w:val="0042561A"/>
    <w:rsid w:val="00425860"/>
    <w:rsid w:val="00432234"/>
    <w:rsid w:val="004432B9"/>
    <w:rsid w:val="00446353"/>
    <w:rsid w:val="00450501"/>
    <w:rsid w:val="00452864"/>
    <w:rsid w:val="00456E6F"/>
    <w:rsid w:val="00457123"/>
    <w:rsid w:val="004607F9"/>
    <w:rsid w:val="0046715C"/>
    <w:rsid w:val="004751C3"/>
    <w:rsid w:val="004757E5"/>
    <w:rsid w:val="00480BBA"/>
    <w:rsid w:val="0049628F"/>
    <w:rsid w:val="004A1AB8"/>
    <w:rsid w:val="004A43B7"/>
    <w:rsid w:val="004B3E70"/>
    <w:rsid w:val="004B64E5"/>
    <w:rsid w:val="004C3F3A"/>
    <w:rsid w:val="004C51B7"/>
    <w:rsid w:val="004D0A5A"/>
    <w:rsid w:val="004D2928"/>
    <w:rsid w:val="004D4B11"/>
    <w:rsid w:val="004E2AFC"/>
    <w:rsid w:val="004E4EE8"/>
    <w:rsid w:val="004F054B"/>
    <w:rsid w:val="00506CA6"/>
    <w:rsid w:val="00506F72"/>
    <w:rsid w:val="0050788B"/>
    <w:rsid w:val="00512ECA"/>
    <w:rsid w:val="00513A84"/>
    <w:rsid w:val="00516839"/>
    <w:rsid w:val="00517A06"/>
    <w:rsid w:val="00523CD2"/>
    <w:rsid w:val="00526DA0"/>
    <w:rsid w:val="00540D6F"/>
    <w:rsid w:val="00541B5E"/>
    <w:rsid w:val="005438C2"/>
    <w:rsid w:val="00551368"/>
    <w:rsid w:val="00561996"/>
    <w:rsid w:val="00571653"/>
    <w:rsid w:val="00571800"/>
    <w:rsid w:val="00572A5D"/>
    <w:rsid w:val="00572C75"/>
    <w:rsid w:val="00576598"/>
    <w:rsid w:val="00576C25"/>
    <w:rsid w:val="005872E9"/>
    <w:rsid w:val="005A1D40"/>
    <w:rsid w:val="005B1942"/>
    <w:rsid w:val="005B1CB1"/>
    <w:rsid w:val="005B4B12"/>
    <w:rsid w:val="005B5719"/>
    <w:rsid w:val="005B6C42"/>
    <w:rsid w:val="005B7717"/>
    <w:rsid w:val="005C078C"/>
    <w:rsid w:val="005C3E1E"/>
    <w:rsid w:val="005D0A64"/>
    <w:rsid w:val="005D7E0A"/>
    <w:rsid w:val="005E46F4"/>
    <w:rsid w:val="005E55AD"/>
    <w:rsid w:val="005E584F"/>
    <w:rsid w:val="006044DC"/>
    <w:rsid w:val="00620684"/>
    <w:rsid w:val="00623D95"/>
    <w:rsid w:val="00625107"/>
    <w:rsid w:val="00626F68"/>
    <w:rsid w:val="006445BB"/>
    <w:rsid w:val="00645977"/>
    <w:rsid w:val="00646FEC"/>
    <w:rsid w:val="006575D5"/>
    <w:rsid w:val="00665B6A"/>
    <w:rsid w:val="0066646A"/>
    <w:rsid w:val="00670F77"/>
    <w:rsid w:val="00681752"/>
    <w:rsid w:val="00682301"/>
    <w:rsid w:val="00687000"/>
    <w:rsid w:val="006913F0"/>
    <w:rsid w:val="00694320"/>
    <w:rsid w:val="006A74E9"/>
    <w:rsid w:val="006B2794"/>
    <w:rsid w:val="006C353A"/>
    <w:rsid w:val="006E1D0E"/>
    <w:rsid w:val="006E7312"/>
    <w:rsid w:val="006F03B3"/>
    <w:rsid w:val="006F2FC6"/>
    <w:rsid w:val="006F7E96"/>
    <w:rsid w:val="007008E8"/>
    <w:rsid w:val="007060E2"/>
    <w:rsid w:val="00710B14"/>
    <w:rsid w:val="00710F8C"/>
    <w:rsid w:val="00713536"/>
    <w:rsid w:val="007271B0"/>
    <w:rsid w:val="00741901"/>
    <w:rsid w:val="00752E87"/>
    <w:rsid w:val="00753078"/>
    <w:rsid w:val="00753156"/>
    <w:rsid w:val="00766535"/>
    <w:rsid w:val="00770A66"/>
    <w:rsid w:val="0077430E"/>
    <w:rsid w:val="00776E87"/>
    <w:rsid w:val="007812A1"/>
    <w:rsid w:val="00784C9B"/>
    <w:rsid w:val="007940EC"/>
    <w:rsid w:val="00797042"/>
    <w:rsid w:val="007A0DFD"/>
    <w:rsid w:val="007A1965"/>
    <w:rsid w:val="007A5AC7"/>
    <w:rsid w:val="007B5888"/>
    <w:rsid w:val="007B65CE"/>
    <w:rsid w:val="007C34A9"/>
    <w:rsid w:val="007C4EC5"/>
    <w:rsid w:val="007D1002"/>
    <w:rsid w:val="007D2A95"/>
    <w:rsid w:val="007D6A1D"/>
    <w:rsid w:val="007D7833"/>
    <w:rsid w:val="007D789D"/>
    <w:rsid w:val="007E00AA"/>
    <w:rsid w:val="007E1044"/>
    <w:rsid w:val="007E3A4C"/>
    <w:rsid w:val="007F2144"/>
    <w:rsid w:val="007F2154"/>
    <w:rsid w:val="007F6B1D"/>
    <w:rsid w:val="007F6B88"/>
    <w:rsid w:val="00800517"/>
    <w:rsid w:val="008166D4"/>
    <w:rsid w:val="008205AC"/>
    <w:rsid w:val="00822BF7"/>
    <w:rsid w:val="00841743"/>
    <w:rsid w:val="0084319C"/>
    <w:rsid w:val="00843877"/>
    <w:rsid w:val="008546A0"/>
    <w:rsid w:val="0086082E"/>
    <w:rsid w:val="00864E05"/>
    <w:rsid w:val="00867553"/>
    <w:rsid w:val="00871FC3"/>
    <w:rsid w:val="00872D70"/>
    <w:rsid w:val="00875AC5"/>
    <w:rsid w:val="00876B52"/>
    <w:rsid w:val="008834B5"/>
    <w:rsid w:val="008907BB"/>
    <w:rsid w:val="00892C02"/>
    <w:rsid w:val="008935B1"/>
    <w:rsid w:val="0089690F"/>
    <w:rsid w:val="008A0F35"/>
    <w:rsid w:val="008A6B94"/>
    <w:rsid w:val="008B382A"/>
    <w:rsid w:val="008C10BA"/>
    <w:rsid w:val="008C3F0C"/>
    <w:rsid w:val="008D3ACB"/>
    <w:rsid w:val="008D4E17"/>
    <w:rsid w:val="008D6E10"/>
    <w:rsid w:val="008E66BF"/>
    <w:rsid w:val="008F1B53"/>
    <w:rsid w:val="008F3569"/>
    <w:rsid w:val="008F6868"/>
    <w:rsid w:val="00900C5C"/>
    <w:rsid w:val="00901B00"/>
    <w:rsid w:val="009062A5"/>
    <w:rsid w:val="00906DBF"/>
    <w:rsid w:val="00914577"/>
    <w:rsid w:val="00914FA0"/>
    <w:rsid w:val="0092386E"/>
    <w:rsid w:val="00930F5D"/>
    <w:rsid w:val="009312A9"/>
    <w:rsid w:val="00932137"/>
    <w:rsid w:val="00932899"/>
    <w:rsid w:val="00934B3C"/>
    <w:rsid w:val="00936150"/>
    <w:rsid w:val="00944C8D"/>
    <w:rsid w:val="00945139"/>
    <w:rsid w:val="00947A65"/>
    <w:rsid w:val="00973508"/>
    <w:rsid w:val="009747DB"/>
    <w:rsid w:val="00975CC4"/>
    <w:rsid w:val="00983574"/>
    <w:rsid w:val="009864B6"/>
    <w:rsid w:val="009920A1"/>
    <w:rsid w:val="00995675"/>
    <w:rsid w:val="00996FA5"/>
    <w:rsid w:val="009A6AB3"/>
    <w:rsid w:val="009B3291"/>
    <w:rsid w:val="009B52E9"/>
    <w:rsid w:val="009D090F"/>
    <w:rsid w:val="009D3F3D"/>
    <w:rsid w:val="009D4120"/>
    <w:rsid w:val="009D5CA4"/>
    <w:rsid w:val="009D71C9"/>
    <w:rsid w:val="009D7F5A"/>
    <w:rsid w:val="009E5024"/>
    <w:rsid w:val="009E705F"/>
    <w:rsid w:val="009F2ED7"/>
    <w:rsid w:val="009F3FAE"/>
    <w:rsid w:val="009F5527"/>
    <w:rsid w:val="00A02763"/>
    <w:rsid w:val="00A0371B"/>
    <w:rsid w:val="00A03D69"/>
    <w:rsid w:val="00A04C18"/>
    <w:rsid w:val="00A05C45"/>
    <w:rsid w:val="00A07376"/>
    <w:rsid w:val="00A11C3A"/>
    <w:rsid w:val="00A13CC7"/>
    <w:rsid w:val="00A20385"/>
    <w:rsid w:val="00A20946"/>
    <w:rsid w:val="00A25F69"/>
    <w:rsid w:val="00A33819"/>
    <w:rsid w:val="00A445C1"/>
    <w:rsid w:val="00A446FF"/>
    <w:rsid w:val="00A519B7"/>
    <w:rsid w:val="00A55CF0"/>
    <w:rsid w:val="00A6248B"/>
    <w:rsid w:val="00A64799"/>
    <w:rsid w:val="00A72148"/>
    <w:rsid w:val="00A7462A"/>
    <w:rsid w:val="00A8169A"/>
    <w:rsid w:val="00A847D0"/>
    <w:rsid w:val="00A84B03"/>
    <w:rsid w:val="00A93940"/>
    <w:rsid w:val="00AA037F"/>
    <w:rsid w:val="00AB2ADA"/>
    <w:rsid w:val="00AB602F"/>
    <w:rsid w:val="00AC361B"/>
    <w:rsid w:val="00AC6651"/>
    <w:rsid w:val="00AC78CB"/>
    <w:rsid w:val="00AD02A7"/>
    <w:rsid w:val="00AD26F3"/>
    <w:rsid w:val="00AD5686"/>
    <w:rsid w:val="00AE34A0"/>
    <w:rsid w:val="00AE4091"/>
    <w:rsid w:val="00AF0FFE"/>
    <w:rsid w:val="00AF4D3A"/>
    <w:rsid w:val="00B03706"/>
    <w:rsid w:val="00B0618C"/>
    <w:rsid w:val="00B1543C"/>
    <w:rsid w:val="00B174DA"/>
    <w:rsid w:val="00B20F4D"/>
    <w:rsid w:val="00B21025"/>
    <w:rsid w:val="00B316E7"/>
    <w:rsid w:val="00B40A7F"/>
    <w:rsid w:val="00B51642"/>
    <w:rsid w:val="00B62C10"/>
    <w:rsid w:val="00B63F4F"/>
    <w:rsid w:val="00B8380B"/>
    <w:rsid w:val="00B84AE9"/>
    <w:rsid w:val="00B870D8"/>
    <w:rsid w:val="00B92317"/>
    <w:rsid w:val="00BB2CC0"/>
    <w:rsid w:val="00BB46AC"/>
    <w:rsid w:val="00BB6989"/>
    <w:rsid w:val="00BC5BD3"/>
    <w:rsid w:val="00BD536A"/>
    <w:rsid w:val="00BE029E"/>
    <w:rsid w:val="00BE0C27"/>
    <w:rsid w:val="00BE4680"/>
    <w:rsid w:val="00BF72D4"/>
    <w:rsid w:val="00BF7743"/>
    <w:rsid w:val="00C0066B"/>
    <w:rsid w:val="00C010B4"/>
    <w:rsid w:val="00C11696"/>
    <w:rsid w:val="00C14CC3"/>
    <w:rsid w:val="00C20B10"/>
    <w:rsid w:val="00C23A8F"/>
    <w:rsid w:val="00C2505F"/>
    <w:rsid w:val="00C30B68"/>
    <w:rsid w:val="00C40FE3"/>
    <w:rsid w:val="00C55108"/>
    <w:rsid w:val="00C57669"/>
    <w:rsid w:val="00C65133"/>
    <w:rsid w:val="00C71C76"/>
    <w:rsid w:val="00C779FD"/>
    <w:rsid w:val="00C81788"/>
    <w:rsid w:val="00C83C0C"/>
    <w:rsid w:val="00C85AB2"/>
    <w:rsid w:val="00C905F4"/>
    <w:rsid w:val="00C92A4B"/>
    <w:rsid w:val="00C93407"/>
    <w:rsid w:val="00C93545"/>
    <w:rsid w:val="00C94952"/>
    <w:rsid w:val="00CA1C24"/>
    <w:rsid w:val="00CA6094"/>
    <w:rsid w:val="00CB25C5"/>
    <w:rsid w:val="00CB6E77"/>
    <w:rsid w:val="00CB76BE"/>
    <w:rsid w:val="00CC2D39"/>
    <w:rsid w:val="00CC4244"/>
    <w:rsid w:val="00CD4C08"/>
    <w:rsid w:val="00CD4DB0"/>
    <w:rsid w:val="00CD7187"/>
    <w:rsid w:val="00CE03BA"/>
    <w:rsid w:val="00CE045B"/>
    <w:rsid w:val="00CE1871"/>
    <w:rsid w:val="00CE5E82"/>
    <w:rsid w:val="00CE5F4B"/>
    <w:rsid w:val="00CF1CDB"/>
    <w:rsid w:val="00CF30FA"/>
    <w:rsid w:val="00CF5FB1"/>
    <w:rsid w:val="00CF7B10"/>
    <w:rsid w:val="00D06600"/>
    <w:rsid w:val="00D10EB3"/>
    <w:rsid w:val="00D115EA"/>
    <w:rsid w:val="00D32996"/>
    <w:rsid w:val="00D402F7"/>
    <w:rsid w:val="00D41A87"/>
    <w:rsid w:val="00D426F0"/>
    <w:rsid w:val="00D46F7A"/>
    <w:rsid w:val="00D644A4"/>
    <w:rsid w:val="00D7164D"/>
    <w:rsid w:val="00D73F0B"/>
    <w:rsid w:val="00D8018A"/>
    <w:rsid w:val="00D8772B"/>
    <w:rsid w:val="00D91A52"/>
    <w:rsid w:val="00D93C1D"/>
    <w:rsid w:val="00D96EC4"/>
    <w:rsid w:val="00DA0F11"/>
    <w:rsid w:val="00DB050C"/>
    <w:rsid w:val="00DB7E50"/>
    <w:rsid w:val="00DC024C"/>
    <w:rsid w:val="00DC0410"/>
    <w:rsid w:val="00DC7EBA"/>
    <w:rsid w:val="00DD6741"/>
    <w:rsid w:val="00DE4FED"/>
    <w:rsid w:val="00DE7541"/>
    <w:rsid w:val="00E04E56"/>
    <w:rsid w:val="00E06EC2"/>
    <w:rsid w:val="00E07E67"/>
    <w:rsid w:val="00E145B2"/>
    <w:rsid w:val="00E17B1D"/>
    <w:rsid w:val="00E21B82"/>
    <w:rsid w:val="00E236F9"/>
    <w:rsid w:val="00E2532A"/>
    <w:rsid w:val="00E31127"/>
    <w:rsid w:val="00E45244"/>
    <w:rsid w:val="00E47028"/>
    <w:rsid w:val="00E5439C"/>
    <w:rsid w:val="00E62415"/>
    <w:rsid w:val="00E62684"/>
    <w:rsid w:val="00E6742A"/>
    <w:rsid w:val="00E75871"/>
    <w:rsid w:val="00E93285"/>
    <w:rsid w:val="00E93D2C"/>
    <w:rsid w:val="00E94CD7"/>
    <w:rsid w:val="00EA0F6D"/>
    <w:rsid w:val="00EA5328"/>
    <w:rsid w:val="00EB2F72"/>
    <w:rsid w:val="00EB7450"/>
    <w:rsid w:val="00EC0D36"/>
    <w:rsid w:val="00EC4025"/>
    <w:rsid w:val="00EE515A"/>
    <w:rsid w:val="00EE57E8"/>
    <w:rsid w:val="00EF2B2D"/>
    <w:rsid w:val="00EF4594"/>
    <w:rsid w:val="00EF7B33"/>
    <w:rsid w:val="00F07137"/>
    <w:rsid w:val="00F153F0"/>
    <w:rsid w:val="00F34EE0"/>
    <w:rsid w:val="00F361DE"/>
    <w:rsid w:val="00F41BD8"/>
    <w:rsid w:val="00F44F4A"/>
    <w:rsid w:val="00F5536D"/>
    <w:rsid w:val="00F55555"/>
    <w:rsid w:val="00F650F4"/>
    <w:rsid w:val="00F7335F"/>
    <w:rsid w:val="00F73470"/>
    <w:rsid w:val="00F81417"/>
    <w:rsid w:val="00FA41BE"/>
    <w:rsid w:val="00FA50A4"/>
    <w:rsid w:val="00FA5B6B"/>
    <w:rsid w:val="00FB02D9"/>
    <w:rsid w:val="00FB2FBC"/>
    <w:rsid w:val="00FC4527"/>
    <w:rsid w:val="00FC6660"/>
    <w:rsid w:val="00FD004F"/>
    <w:rsid w:val="00FD0419"/>
    <w:rsid w:val="00FD3065"/>
    <w:rsid w:val="00FD5864"/>
    <w:rsid w:val="00FD66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1F5E73C"/>
  <w15:docId w15:val="{EC15A05F-17D6-4B50-82B3-3B1ECB2F8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1613F9"/>
    <w:pPr>
      <w:spacing w:before="120" w:after="120"/>
      <w:jc w:val="both"/>
    </w:pPr>
    <w:rPr>
      <w:rFonts w:ascii="Cambria" w:hAnsi="Cambria"/>
      <w:sz w:val="22"/>
      <w:szCs w:val="24"/>
      <w:lang w:eastAsia="en-US"/>
    </w:rPr>
  </w:style>
  <w:style w:type="paragraph" w:styleId="Nadpis1">
    <w:name w:val="heading 1"/>
    <w:basedOn w:val="Normln"/>
    <w:next w:val="Text11"/>
    <w:qFormat/>
    <w:rsid w:val="00116679"/>
    <w:pPr>
      <w:keepNext/>
      <w:numPr>
        <w:numId w:val="3"/>
      </w:numPr>
      <w:tabs>
        <w:tab w:val="clear" w:pos="567"/>
      </w:tabs>
      <w:spacing w:before="240"/>
      <w:jc w:val="left"/>
      <w:outlineLvl w:val="0"/>
    </w:pPr>
    <w:rPr>
      <w:rFonts w:asciiTheme="majorHAnsi" w:hAnsiTheme="majorHAnsi" w:cs="Arial"/>
      <w:b/>
      <w:bCs/>
      <w:caps/>
      <w:kern w:val="32"/>
      <w:szCs w:val="32"/>
    </w:rPr>
  </w:style>
  <w:style w:type="paragraph" w:styleId="Nadpis2">
    <w:name w:val="heading 2"/>
    <w:basedOn w:val="Normln"/>
    <w:next w:val="Normln"/>
    <w:semiHidden/>
    <w:qFormat/>
    <w:rsid w:val="00626F6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semiHidden/>
    <w:qFormat/>
    <w:rsid w:val="00626F6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semiHidden/>
    <w:qFormat/>
    <w:rsid w:val="00626F6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semiHidden/>
    <w:qFormat/>
    <w:rsid w:val="00626F6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semiHidden/>
    <w:qFormat/>
    <w:rsid w:val="00626F68"/>
    <w:pPr>
      <w:spacing w:before="240" w:after="60"/>
      <w:outlineLvl w:val="5"/>
    </w:pPr>
    <w:rPr>
      <w:b/>
      <w:bCs/>
      <w:szCs w:val="22"/>
    </w:rPr>
  </w:style>
  <w:style w:type="paragraph" w:styleId="Nadpis7">
    <w:name w:val="heading 7"/>
    <w:basedOn w:val="Normln"/>
    <w:next w:val="Normln"/>
    <w:semiHidden/>
    <w:qFormat/>
    <w:rsid w:val="00626F68"/>
    <w:pPr>
      <w:spacing w:before="240" w:after="60"/>
      <w:outlineLvl w:val="6"/>
    </w:pPr>
  </w:style>
  <w:style w:type="paragraph" w:styleId="Nadpis8">
    <w:name w:val="heading 8"/>
    <w:basedOn w:val="Normln"/>
    <w:next w:val="Normln"/>
    <w:semiHidden/>
    <w:qFormat/>
    <w:rsid w:val="00626F68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semiHidden/>
    <w:qFormat/>
    <w:rsid w:val="00626F68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11">
    <w:name w:val="Nadpis 11"/>
    <w:basedOn w:val="Nadpis1"/>
    <w:next w:val="Text11"/>
    <w:semiHidden/>
    <w:unhideWhenUsed/>
    <w:rsid w:val="00B870D8"/>
    <w:pPr>
      <w:ind w:firstLine="0"/>
    </w:pPr>
  </w:style>
  <w:style w:type="paragraph" w:customStyle="1" w:styleId="Text11">
    <w:name w:val="Text 1.1"/>
    <w:basedOn w:val="Nadpis2"/>
    <w:link w:val="Text11Char"/>
    <w:qFormat/>
    <w:rsid w:val="00116679"/>
    <w:pPr>
      <w:keepNext w:val="0"/>
      <w:numPr>
        <w:numId w:val="3"/>
      </w:numPr>
      <w:tabs>
        <w:tab w:val="clear" w:pos="709"/>
      </w:tabs>
      <w:spacing w:before="120" w:after="120"/>
      <w:ind w:left="567"/>
    </w:pPr>
    <w:rPr>
      <w:rFonts w:ascii="Cambria" w:hAnsi="Cambria"/>
      <w:b w:val="0"/>
      <w:i w:val="0"/>
      <w:sz w:val="22"/>
      <w:szCs w:val="22"/>
    </w:rPr>
  </w:style>
  <w:style w:type="paragraph" w:customStyle="1" w:styleId="Texta">
    <w:name w:val="Text (a)"/>
    <w:basedOn w:val="Normln"/>
    <w:qFormat/>
    <w:rsid w:val="005872E9"/>
    <w:pPr>
      <w:numPr>
        <w:ilvl w:val="2"/>
        <w:numId w:val="3"/>
      </w:numPr>
      <w:tabs>
        <w:tab w:val="clear" w:pos="992"/>
      </w:tabs>
      <w:ind w:left="1134" w:hanging="567"/>
    </w:pPr>
  </w:style>
  <w:style w:type="paragraph" w:customStyle="1" w:styleId="Texti">
    <w:name w:val="Text (i)"/>
    <w:basedOn w:val="Normln"/>
    <w:qFormat/>
    <w:rsid w:val="005872E9"/>
    <w:pPr>
      <w:numPr>
        <w:ilvl w:val="3"/>
        <w:numId w:val="3"/>
      </w:numPr>
      <w:tabs>
        <w:tab w:val="clear" w:pos="1418"/>
      </w:tabs>
      <w:ind w:left="1701" w:hanging="567"/>
    </w:pPr>
    <w:rPr>
      <w:color w:val="000000"/>
    </w:rPr>
  </w:style>
  <w:style w:type="paragraph" w:customStyle="1" w:styleId="Nadpis0">
    <w:name w:val="Nadpis 0"/>
    <w:basedOn w:val="Normln"/>
    <w:qFormat/>
    <w:rsid w:val="001613F9"/>
    <w:pPr>
      <w:pageBreakBefore/>
      <w:spacing w:before="0"/>
      <w:jc w:val="center"/>
    </w:pPr>
    <w:rPr>
      <w:b/>
      <w:caps/>
      <w:szCs w:val="22"/>
    </w:rPr>
  </w:style>
  <w:style w:type="paragraph" w:styleId="Zhlav">
    <w:name w:val="header"/>
    <w:basedOn w:val="Normln"/>
    <w:link w:val="ZhlavChar"/>
    <w:uiPriority w:val="99"/>
    <w:rsid w:val="00EC4025"/>
    <w:pPr>
      <w:tabs>
        <w:tab w:val="center" w:pos="4703"/>
        <w:tab w:val="right" w:pos="9406"/>
      </w:tabs>
    </w:pPr>
    <w:rPr>
      <w:rFonts w:ascii="Arial" w:hAnsi="Arial"/>
      <w:sz w:val="16"/>
    </w:rPr>
  </w:style>
  <w:style w:type="paragraph" w:customStyle="1" w:styleId="Textpreambule">
    <w:name w:val="Text preambule"/>
    <w:basedOn w:val="Normln"/>
    <w:qFormat/>
    <w:rsid w:val="00116679"/>
    <w:pPr>
      <w:numPr>
        <w:numId w:val="2"/>
      </w:numPr>
      <w:tabs>
        <w:tab w:val="clear" w:pos="567"/>
      </w:tabs>
      <w:ind w:hanging="567"/>
    </w:pPr>
  </w:style>
  <w:style w:type="paragraph" w:styleId="Textpoznpodarou">
    <w:name w:val="footnote text"/>
    <w:aliases w:val="fn"/>
    <w:basedOn w:val="Normln"/>
    <w:semiHidden/>
    <w:rsid w:val="004757E5"/>
    <w:rPr>
      <w:sz w:val="18"/>
      <w:szCs w:val="20"/>
    </w:rPr>
  </w:style>
  <w:style w:type="paragraph" w:styleId="Obsah2">
    <w:name w:val="toc 2"/>
    <w:basedOn w:val="Normln"/>
    <w:next w:val="Normln"/>
    <w:autoRedefine/>
    <w:semiHidden/>
    <w:rsid w:val="00CB25C5"/>
    <w:pPr>
      <w:spacing w:before="0" w:after="0"/>
      <w:ind w:left="220"/>
    </w:pPr>
    <w:rPr>
      <w:smallCaps/>
      <w:sz w:val="20"/>
      <w:szCs w:val="20"/>
    </w:rPr>
  </w:style>
  <w:style w:type="paragraph" w:styleId="Obsah1">
    <w:name w:val="toc 1"/>
    <w:basedOn w:val="Normln"/>
    <w:next w:val="Normln"/>
    <w:autoRedefine/>
    <w:semiHidden/>
    <w:rsid w:val="00CB25C5"/>
    <w:rPr>
      <w:b/>
      <w:bCs/>
      <w:caps/>
      <w:sz w:val="20"/>
      <w:szCs w:val="20"/>
    </w:rPr>
  </w:style>
  <w:style w:type="paragraph" w:styleId="Obsah3">
    <w:name w:val="toc 3"/>
    <w:basedOn w:val="Normln"/>
    <w:next w:val="Normln"/>
    <w:autoRedefine/>
    <w:semiHidden/>
    <w:rsid w:val="00620684"/>
    <w:pPr>
      <w:spacing w:before="0" w:after="0"/>
      <w:ind w:left="440"/>
    </w:pPr>
    <w:rPr>
      <w:i/>
      <w:iCs/>
      <w:sz w:val="20"/>
      <w:szCs w:val="20"/>
    </w:rPr>
  </w:style>
  <w:style w:type="paragraph" w:styleId="Obsah4">
    <w:name w:val="toc 4"/>
    <w:basedOn w:val="Normln"/>
    <w:next w:val="Normln"/>
    <w:autoRedefine/>
    <w:semiHidden/>
    <w:rsid w:val="001552C3"/>
    <w:pPr>
      <w:spacing w:before="0" w:after="0"/>
      <w:ind w:left="660"/>
    </w:pPr>
    <w:rPr>
      <w:sz w:val="18"/>
      <w:szCs w:val="18"/>
    </w:rPr>
  </w:style>
  <w:style w:type="paragraph" w:styleId="Obsah5">
    <w:name w:val="toc 5"/>
    <w:basedOn w:val="Normln"/>
    <w:next w:val="Normln"/>
    <w:autoRedefine/>
    <w:semiHidden/>
    <w:rsid w:val="001552C3"/>
    <w:pPr>
      <w:spacing w:before="0" w:after="0"/>
      <w:ind w:left="880"/>
    </w:pPr>
    <w:rPr>
      <w:sz w:val="18"/>
      <w:szCs w:val="18"/>
    </w:rPr>
  </w:style>
  <w:style w:type="paragraph" w:styleId="Obsah6">
    <w:name w:val="toc 6"/>
    <w:basedOn w:val="Normln"/>
    <w:next w:val="Normln"/>
    <w:autoRedefine/>
    <w:semiHidden/>
    <w:rsid w:val="001552C3"/>
    <w:pPr>
      <w:spacing w:before="0" w:after="0"/>
      <w:ind w:left="1100"/>
    </w:pPr>
    <w:rPr>
      <w:sz w:val="18"/>
      <w:szCs w:val="18"/>
    </w:rPr>
  </w:style>
  <w:style w:type="paragraph" w:styleId="Obsah7">
    <w:name w:val="toc 7"/>
    <w:basedOn w:val="Normln"/>
    <w:next w:val="Normln"/>
    <w:autoRedefine/>
    <w:semiHidden/>
    <w:rsid w:val="001552C3"/>
    <w:pPr>
      <w:spacing w:before="0"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semiHidden/>
    <w:rsid w:val="001552C3"/>
    <w:pPr>
      <w:spacing w:before="0"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semiHidden/>
    <w:rsid w:val="001552C3"/>
    <w:pPr>
      <w:spacing w:before="0" w:after="0"/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semiHidden/>
    <w:rsid w:val="00CB25C5"/>
    <w:rPr>
      <w:rFonts w:ascii="Times New Roman" w:hAnsi="Times New Roman"/>
      <w:color w:val="0000FF"/>
      <w:sz w:val="22"/>
      <w:u w:val="single"/>
    </w:rPr>
  </w:style>
  <w:style w:type="character" w:styleId="Znakapoznpodarou">
    <w:name w:val="footnote reference"/>
    <w:basedOn w:val="Standardnpsmoodstavce"/>
    <w:semiHidden/>
    <w:rsid w:val="00FD3065"/>
    <w:rPr>
      <w:vertAlign w:val="superscript"/>
    </w:rPr>
  </w:style>
  <w:style w:type="paragraph" w:styleId="Zpat">
    <w:name w:val="footer"/>
    <w:basedOn w:val="Normln"/>
    <w:link w:val="ZpatChar"/>
    <w:uiPriority w:val="99"/>
    <w:qFormat/>
    <w:rsid w:val="00867553"/>
    <w:pPr>
      <w:tabs>
        <w:tab w:val="center" w:pos="4703"/>
        <w:tab w:val="right" w:pos="9406"/>
      </w:tabs>
    </w:pPr>
    <w:rPr>
      <w:b/>
      <w:sz w:val="20"/>
    </w:rPr>
  </w:style>
  <w:style w:type="character" w:styleId="slostrnky">
    <w:name w:val="page number"/>
    <w:basedOn w:val="Standardnpsmoodstavce"/>
    <w:semiHidden/>
    <w:rsid w:val="00572A5D"/>
  </w:style>
  <w:style w:type="paragraph" w:customStyle="1" w:styleId="HHTitle">
    <w:name w:val="HH Title"/>
    <w:basedOn w:val="Normln"/>
    <w:next w:val="Normln"/>
    <w:semiHidden/>
    <w:rsid w:val="00B870D8"/>
    <w:pPr>
      <w:spacing w:before="1080" w:after="840"/>
      <w:jc w:val="center"/>
      <w:outlineLvl w:val="0"/>
    </w:pPr>
    <w:rPr>
      <w:rFonts w:ascii="Times New Roman Bold" w:hAnsi="Times New Roman Bold" w:cs="Arial"/>
      <w:b/>
      <w:bCs/>
      <w:caps/>
      <w:kern w:val="28"/>
      <w:sz w:val="44"/>
      <w:szCs w:val="32"/>
    </w:rPr>
  </w:style>
  <w:style w:type="paragraph" w:customStyle="1" w:styleId="Spolecnost">
    <w:name w:val="Spolecnost"/>
    <w:basedOn w:val="Normln"/>
    <w:semiHidden/>
    <w:rsid w:val="00975CC4"/>
    <w:pPr>
      <w:spacing w:before="240" w:after="240"/>
      <w:jc w:val="center"/>
    </w:pPr>
    <w:rPr>
      <w:b/>
      <w:sz w:val="32"/>
    </w:rPr>
  </w:style>
  <w:style w:type="paragraph" w:customStyle="1" w:styleId="Titulka">
    <w:name w:val="Titulka"/>
    <w:aliases w:val="popisy"/>
    <w:basedOn w:val="Spolecnost"/>
    <w:semiHidden/>
    <w:rsid w:val="00975CC4"/>
    <w:pPr>
      <w:spacing w:before="360"/>
    </w:pPr>
    <w:rPr>
      <w:sz w:val="28"/>
    </w:rPr>
  </w:style>
  <w:style w:type="paragraph" w:customStyle="1" w:styleId="OdrazkapodText11">
    <w:name w:val="Odrazka pod Text 1.1"/>
    <w:basedOn w:val="Normln"/>
    <w:link w:val="OdrazkapodText11Char"/>
    <w:qFormat/>
    <w:rsid w:val="0031568B"/>
    <w:pPr>
      <w:keepNext/>
      <w:numPr>
        <w:numId w:val="5"/>
      </w:numPr>
      <w:tabs>
        <w:tab w:val="left" w:pos="992"/>
      </w:tabs>
      <w:ind w:left="992" w:hanging="425"/>
      <w:outlineLvl w:val="1"/>
    </w:pPr>
    <w:rPr>
      <w:rFonts w:asciiTheme="majorHAnsi" w:hAnsiTheme="majorHAnsi" w:cs="Arial"/>
      <w:bCs/>
      <w:iCs/>
      <w:szCs w:val="20"/>
    </w:rPr>
  </w:style>
  <w:style w:type="paragraph" w:customStyle="1" w:styleId="HHTitle2">
    <w:name w:val="HH Title 2"/>
    <w:basedOn w:val="Normln"/>
    <w:semiHidden/>
    <w:rsid w:val="00B870D8"/>
    <w:rPr>
      <w:rFonts w:ascii="Times New Roman Bold" w:hAnsi="Times New Roman Bold"/>
      <w:caps/>
    </w:rPr>
  </w:style>
  <w:style w:type="paragraph" w:customStyle="1" w:styleId="Smluvnistranypreambule">
    <w:name w:val="Smluvni_strany_preambule"/>
    <w:basedOn w:val="Normln"/>
    <w:next w:val="Normln"/>
    <w:semiHidden/>
    <w:rsid w:val="00C779FD"/>
    <w:pPr>
      <w:spacing w:before="480" w:after="240"/>
    </w:pPr>
    <w:rPr>
      <w:rFonts w:ascii="Times New Roman Bold" w:hAnsi="Times New Roman Bold"/>
      <w:b/>
      <w:caps/>
    </w:rPr>
  </w:style>
  <w:style w:type="character" w:styleId="Sledovanodkaz">
    <w:name w:val="FollowedHyperlink"/>
    <w:basedOn w:val="Standardnpsmoodstavce"/>
    <w:semiHidden/>
    <w:rsid w:val="00F153F0"/>
    <w:rPr>
      <w:color w:val="800080"/>
      <w:u w:val="single"/>
    </w:rPr>
  </w:style>
  <w:style w:type="table" w:styleId="Mkatabulky">
    <w:name w:val="Table Grid"/>
    <w:basedOn w:val="Normlntabulka"/>
    <w:semiHidden/>
    <w:rsid w:val="00306F1C"/>
    <w:pPr>
      <w:autoSpaceDE w:val="0"/>
      <w:autoSpaceDN w:val="0"/>
      <w:adjustRightInd w:val="0"/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Verdana8ptBoldGray-50CenteredLinespacingsingle">
    <w:name w:val="Style Verdana 8 pt Bold Gray-50% Centered Line spacing:  single"/>
    <w:basedOn w:val="Normln"/>
    <w:semiHidden/>
    <w:rsid w:val="00CA6094"/>
    <w:pPr>
      <w:autoSpaceDE w:val="0"/>
      <w:autoSpaceDN w:val="0"/>
      <w:adjustRightInd w:val="0"/>
      <w:spacing w:before="0" w:after="0"/>
      <w:jc w:val="center"/>
    </w:pPr>
    <w:rPr>
      <w:rFonts w:ascii="Verdana" w:hAnsi="Verdana"/>
      <w:b/>
      <w:bCs/>
      <w:color w:val="808080"/>
      <w:sz w:val="16"/>
      <w:szCs w:val="20"/>
      <w:lang w:eastAsia="cs-CZ"/>
    </w:rPr>
  </w:style>
  <w:style w:type="paragraph" w:customStyle="1" w:styleId="StyleClanekaBold">
    <w:name w:val="Style Clanek (a) + Bold"/>
    <w:basedOn w:val="Texta"/>
    <w:semiHidden/>
    <w:rsid w:val="00A20385"/>
    <w:rPr>
      <w:b/>
      <w:bCs/>
    </w:rPr>
  </w:style>
  <w:style w:type="paragraph" w:customStyle="1" w:styleId="StyleBefore4ptAfter4pt">
    <w:name w:val="Style Before:  4 pt After:  4 pt"/>
    <w:basedOn w:val="Normln"/>
    <w:semiHidden/>
    <w:rsid w:val="0000715D"/>
    <w:rPr>
      <w:szCs w:val="20"/>
    </w:rPr>
  </w:style>
  <w:style w:type="character" w:customStyle="1" w:styleId="StyleBold">
    <w:name w:val="Style Bold"/>
    <w:basedOn w:val="Standardnpsmoodstavce"/>
    <w:semiHidden/>
    <w:rsid w:val="00995675"/>
    <w:rPr>
      <w:rFonts w:ascii="Times New Roman" w:hAnsi="Times New Roman"/>
      <w:b/>
      <w:bCs/>
    </w:rPr>
  </w:style>
  <w:style w:type="paragraph" w:customStyle="1" w:styleId="StyleHHTitleHanging099cmRight-115cm">
    <w:name w:val="Style HH Title + Hanging:  099 cm Right:  -115 cm"/>
    <w:basedOn w:val="HHTitle"/>
    <w:semiHidden/>
    <w:rsid w:val="00995675"/>
    <w:pPr>
      <w:ind w:right="-653" w:hanging="561"/>
    </w:pPr>
    <w:rPr>
      <w:rFonts w:ascii="Times New Roman" w:hAnsi="Times New Roman" w:cs="Times New Roman"/>
      <w:spacing w:val="-10"/>
      <w:szCs w:val="20"/>
    </w:rPr>
  </w:style>
  <w:style w:type="paragraph" w:customStyle="1" w:styleId="StyleTimesNewRomanBoldBoldAllcapsCentered">
    <w:name w:val="Style Times New Roman Bold Bold All caps Centered"/>
    <w:basedOn w:val="Normln"/>
    <w:semiHidden/>
    <w:rsid w:val="00995675"/>
    <w:pPr>
      <w:jc w:val="center"/>
    </w:pPr>
    <w:rPr>
      <w:b/>
      <w:bCs/>
      <w:caps/>
      <w:szCs w:val="20"/>
    </w:rPr>
  </w:style>
  <w:style w:type="paragraph" w:customStyle="1" w:styleId="StyleNadpis1CenteredLeft0cmFirstline0cm">
    <w:name w:val="Style Nadpis 1 + Centered Left:  0 cm First line:  0 cm"/>
    <w:basedOn w:val="Nadpis11"/>
    <w:semiHidden/>
    <w:rsid w:val="00995675"/>
    <w:pPr>
      <w:ind w:left="0"/>
      <w:jc w:val="center"/>
    </w:pPr>
    <w:rPr>
      <w:rFonts w:cs="Times New Roman"/>
      <w:szCs w:val="20"/>
    </w:rPr>
  </w:style>
  <w:style w:type="paragraph" w:customStyle="1" w:styleId="OdrazkapodTexta">
    <w:name w:val="Odrazka pod Text (a)"/>
    <w:basedOn w:val="Normln"/>
    <w:link w:val="OdrazkapodTextaChar"/>
    <w:qFormat/>
    <w:rsid w:val="001613F9"/>
    <w:pPr>
      <w:keepNext/>
      <w:numPr>
        <w:numId w:val="6"/>
      </w:numPr>
      <w:tabs>
        <w:tab w:val="left" w:pos="1418"/>
      </w:tabs>
      <w:ind w:left="1417" w:hanging="425"/>
    </w:pPr>
    <w:rPr>
      <w:szCs w:val="20"/>
    </w:rPr>
  </w:style>
  <w:style w:type="character" w:customStyle="1" w:styleId="OdrazkapodText11Char">
    <w:name w:val="Odrazka pod Text 1.1 Char"/>
    <w:basedOn w:val="Standardnpsmoodstavce"/>
    <w:link w:val="OdrazkapodText11"/>
    <w:rsid w:val="0031568B"/>
    <w:rPr>
      <w:rFonts w:asciiTheme="majorHAnsi" w:hAnsiTheme="majorHAnsi" w:cs="Arial"/>
      <w:bCs/>
      <w:iCs/>
      <w:sz w:val="22"/>
      <w:lang w:eastAsia="en-US"/>
    </w:rPr>
  </w:style>
  <w:style w:type="paragraph" w:customStyle="1" w:styleId="OdrazkapodTexti">
    <w:name w:val="Odrazka pod Text (i)"/>
    <w:basedOn w:val="Normln"/>
    <w:link w:val="OdrazkapodTextiChar"/>
    <w:qFormat/>
    <w:rsid w:val="001613F9"/>
    <w:pPr>
      <w:keepNext/>
      <w:numPr>
        <w:numId w:val="7"/>
      </w:numPr>
      <w:tabs>
        <w:tab w:val="left" w:pos="1843"/>
      </w:tabs>
      <w:ind w:left="1843" w:hanging="425"/>
    </w:pPr>
    <w:rPr>
      <w:szCs w:val="20"/>
    </w:rPr>
  </w:style>
  <w:style w:type="character" w:customStyle="1" w:styleId="OdrazkapodTextaChar">
    <w:name w:val="Odrazka pod Text (a) Char"/>
    <w:basedOn w:val="Standardnpsmoodstavce"/>
    <w:link w:val="OdrazkapodTexta"/>
    <w:rsid w:val="001613F9"/>
    <w:rPr>
      <w:rFonts w:ascii="Cambria" w:hAnsi="Cambria"/>
      <w:sz w:val="22"/>
      <w:lang w:eastAsia="en-US"/>
    </w:rPr>
  </w:style>
  <w:style w:type="character" w:customStyle="1" w:styleId="OdrazkapodTextiChar">
    <w:name w:val="Odrazka pod Text (i) Char"/>
    <w:basedOn w:val="Standardnpsmoodstavce"/>
    <w:link w:val="OdrazkapodTexti"/>
    <w:rsid w:val="001613F9"/>
    <w:rPr>
      <w:sz w:val="22"/>
      <w:lang w:eastAsia="en-US"/>
    </w:rPr>
  </w:style>
  <w:style w:type="character" w:customStyle="1" w:styleId="Text11Char">
    <w:name w:val="Text 1.1 Char"/>
    <w:link w:val="Text11"/>
    <w:locked/>
    <w:rsid w:val="00116679"/>
    <w:rPr>
      <w:rFonts w:ascii="Cambria" w:hAnsi="Cambria" w:cs="Arial"/>
      <w:bCs/>
      <w:iCs/>
      <w:sz w:val="22"/>
      <w:szCs w:val="22"/>
      <w:lang w:eastAsia="en-US"/>
    </w:rPr>
  </w:style>
  <w:style w:type="paragraph" w:styleId="Normlnweb">
    <w:name w:val="Normal (Web)"/>
    <w:basedOn w:val="Normln"/>
    <w:semiHidden/>
    <w:unhideWhenUsed/>
    <w:rsid w:val="00516839"/>
    <w:rPr>
      <w:sz w:val="24"/>
    </w:rPr>
  </w:style>
  <w:style w:type="character" w:customStyle="1" w:styleId="ZpatChar">
    <w:name w:val="Zápatí Char"/>
    <w:basedOn w:val="Standardnpsmoodstavce"/>
    <w:link w:val="Zpat"/>
    <w:uiPriority w:val="99"/>
    <w:rsid w:val="00867553"/>
    <w:rPr>
      <w:rFonts w:ascii="Cambria" w:hAnsi="Cambria"/>
      <w:b/>
      <w:szCs w:val="24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CE5F4B"/>
    <w:rPr>
      <w:rFonts w:ascii="Arial" w:hAnsi="Arial"/>
      <w:sz w:val="16"/>
      <w:szCs w:val="24"/>
      <w:lang w:eastAsia="en-US"/>
    </w:rPr>
  </w:style>
  <w:style w:type="table" w:customStyle="1" w:styleId="Mkatabulky1">
    <w:name w:val="Mřížka tabulky1"/>
    <w:basedOn w:val="Normlntabulka"/>
    <w:next w:val="Mkatabulky"/>
    <w:uiPriority w:val="59"/>
    <w:rsid w:val="00141210"/>
    <w:rPr>
      <w:rFonts w:ascii="Cambria" w:eastAsia="MS Mincho" w:hAnsi="Cambria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Text1uvoz">
    <w:name w:val="Text 1 uvoz"/>
    <w:uiPriority w:val="99"/>
    <w:rsid w:val="00FD66A5"/>
    <w:pPr>
      <w:numPr>
        <w:numId w:val="11"/>
      </w:numPr>
    </w:pPr>
  </w:style>
  <w:style w:type="character" w:customStyle="1" w:styleId="nowrap">
    <w:name w:val="nowrap"/>
    <w:basedOn w:val="Standardnpsmoodstavce"/>
    <w:rsid w:val="00CD4C08"/>
  </w:style>
  <w:style w:type="paragraph" w:styleId="Zkladntext">
    <w:name w:val="Body Text"/>
    <w:basedOn w:val="Normln"/>
    <w:link w:val="ZkladntextChar"/>
    <w:rsid w:val="001D2FC5"/>
    <w:pPr>
      <w:autoSpaceDE w:val="0"/>
      <w:autoSpaceDN w:val="0"/>
      <w:adjustRightInd w:val="0"/>
      <w:spacing w:before="0" w:after="0" w:line="220" w:lineRule="atLeast"/>
    </w:pPr>
    <w:rPr>
      <w:rFonts w:ascii="Times New Roman" w:hAnsi="Times New Roman"/>
      <w:color w:val="000000"/>
      <w:sz w:val="18"/>
      <w:szCs w:val="18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1D2FC5"/>
    <w:rPr>
      <w:color w:val="000000"/>
      <w:sz w:val="18"/>
      <w:szCs w:val="18"/>
    </w:rPr>
  </w:style>
  <w:style w:type="character" w:customStyle="1" w:styleId="preformatted">
    <w:name w:val="preformatted"/>
    <w:rsid w:val="001D2FC5"/>
  </w:style>
  <w:style w:type="character" w:styleId="Odkaznakoment">
    <w:name w:val="annotation reference"/>
    <w:basedOn w:val="Standardnpsmoodstavce"/>
    <w:semiHidden/>
    <w:unhideWhenUsed/>
    <w:rsid w:val="00C30B68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C30B6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C30B68"/>
    <w:rPr>
      <w:rFonts w:ascii="Cambria" w:hAnsi="Cambria"/>
      <w:lang w:eastAsia="en-US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C30B6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C30B68"/>
    <w:rPr>
      <w:rFonts w:ascii="Cambria" w:hAnsi="Cambria"/>
      <w:b/>
      <w:bCs/>
      <w:lang w:eastAsia="en-US"/>
    </w:rPr>
  </w:style>
  <w:style w:type="paragraph" w:styleId="Textbubliny">
    <w:name w:val="Balloon Text"/>
    <w:basedOn w:val="Normln"/>
    <w:link w:val="TextbublinyChar"/>
    <w:semiHidden/>
    <w:unhideWhenUsed/>
    <w:rsid w:val="00C30B6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C30B6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9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49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0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288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04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0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55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5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327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4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14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824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8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91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1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9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85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32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3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FORLEX\4L%20&#353;ablona%20smlouva%20mal&#225;%20CS%20v%2001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4L šablona smlouva malá CS v 01</Template>
  <TotalTime>259</TotalTime>
  <Pages>3</Pages>
  <Words>667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LANEX a.s.</Company>
  <LinksUpToDate>false</LinksUpToDate>
  <CharactersWithSpaces>4597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 Plášková</dc:creator>
  <cp:lastModifiedBy>FORLEX</cp:lastModifiedBy>
  <cp:revision>5</cp:revision>
  <dcterms:created xsi:type="dcterms:W3CDTF">2022-11-30T18:19:00Z</dcterms:created>
  <dcterms:modified xsi:type="dcterms:W3CDTF">2022-12-02T08:39:00Z</dcterms:modified>
</cp:coreProperties>
</file>